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8297" w14:textId="6227A3DB" w:rsidR="00E851A4" w:rsidRPr="00AE412C" w:rsidRDefault="0023782E" w:rsidP="0023782E">
      <w:pPr>
        <w:pStyle w:val="SectionTitle"/>
        <w:spacing w:line="240" w:lineRule="auto"/>
        <w:rPr>
          <w:sz w:val="22"/>
          <w:szCs w:val="22"/>
        </w:rPr>
      </w:pPr>
      <w:r w:rsidRPr="00AE412C">
        <w:rPr>
          <w:sz w:val="22"/>
          <w:szCs w:val="22"/>
        </w:rPr>
        <w:t>Summary of Quantitative Studies</w:t>
      </w:r>
    </w:p>
    <w:p w14:paraId="25C5F32F" w14:textId="7200C40E" w:rsidR="0023782E" w:rsidRPr="00AE412C" w:rsidRDefault="0023782E" w:rsidP="0023782E">
      <w:pPr>
        <w:spacing w:line="240" w:lineRule="auto"/>
        <w:ind w:firstLine="0"/>
        <w:rPr>
          <w:sz w:val="22"/>
          <w:szCs w:val="22"/>
        </w:rPr>
      </w:pPr>
      <w:r w:rsidRPr="00AE412C">
        <w:rPr>
          <w:sz w:val="22"/>
          <w:szCs w:val="22"/>
        </w:rPr>
        <w:t>Paper: _______________________________________________________________________________</w:t>
      </w:r>
    </w:p>
    <w:p w14:paraId="1E3A42C5" w14:textId="1023807F" w:rsidR="0023782E" w:rsidRPr="00AE412C" w:rsidRDefault="0023782E" w:rsidP="0023782E">
      <w:pPr>
        <w:spacing w:line="240" w:lineRule="auto"/>
        <w:ind w:firstLine="0"/>
        <w:rPr>
          <w:sz w:val="22"/>
          <w:szCs w:val="22"/>
        </w:rPr>
      </w:pPr>
      <w:r w:rsidRPr="00AE412C">
        <w:rPr>
          <w:sz w:val="22"/>
          <w:szCs w:val="22"/>
        </w:rPr>
        <w:t>Topic: _______________________________________________________________________________</w:t>
      </w:r>
    </w:p>
    <w:p w14:paraId="3F94E235" w14:textId="712D993A" w:rsidR="0023782E" w:rsidRPr="00AE412C" w:rsidRDefault="0023782E" w:rsidP="0023782E">
      <w:pPr>
        <w:spacing w:line="240" w:lineRule="auto"/>
        <w:ind w:firstLine="0"/>
        <w:rPr>
          <w:b/>
          <w:bCs/>
          <w:sz w:val="22"/>
          <w:szCs w:val="22"/>
        </w:rPr>
      </w:pPr>
      <w:r w:rsidRPr="00AE412C">
        <w:rPr>
          <w:b/>
          <w:bCs/>
          <w:sz w:val="22"/>
          <w:szCs w:val="22"/>
        </w:rPr>
        <w:t>Main research question:</w:t>
      </w:r>
    </w:p>
    <w:p w14:paraId="7D5C3E67" w14:textId="5C139BAA" w:rsidR="00F53C03" w:rsidRPr="00AE412C" w:rsidRDefault="00F53C03" w:rsidP="0023782E">
      <w:pPr>
        <w:spacing w:line="240" w:lineRule="auto"/>
        <w:ind w:firstLine="0"/>
        <w:rPr>
          <w:sz w:val="22"/>
          <w:szCs w:val="22"/>
        </w:rPr>
      </w:pPr>
    </w:p>
    <w:p w14:paraId="7747A60A" w14:textId="0980724E" w:rsidR="00C0421D" w:rsidRPr="00AE412C" w:rsidRDefault="0046486C" w:rsidP="0023782E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Theoretical background</w:t>
      </w:r>
      <w:r w:rsidRPr="00AE412C">
        <w:rPr>
          <w:sz w:val="22"/>
          <w:szCs w:val="22"/>
        </w:rPr>
        <w:t>:</w:t>
      </w:r>
    </w:p>
    <w:p w14:paraId="1FADBE14" w14:textId="6761D164" w:rsidR="0046486C" w:rsidRPr="00AE412C" w:rsidRDefault="0046486C" w:rsidP="0023782E">
      <w:pPr>
        <w:spacing w:line="240" w:lineRule="auto"/>
        <w:ind w:firstLine="0"/>
        <w:rPr>
          <w:sz w:val="22"/>
          <w:szCs w:val="22"/>
        </w:rPr>
      </w:pPr>
    </w:p>
    <w:p w14:paraId="2EAAD826" w14:textId="77777777" w:rsidR="0046486C" w:rsidRPr="00AE412C" w:rsidRDefault="0046486C" w:rsidP="0023782E">
      <w:pPr>
        <w:spacing w:line="240" w:lineRule="auto"/>
        <w:ind w:firstLine="0"/>
        <w:rPr>
          <w:sz w:val="22"/>
          <w:szCs w:val="22"/>
        </w:rPr>
      </w:pPr>
    </w:p>
    <w:p w14:paraId="53177561" w14:textId="2F9D19BD" w:rsidR="00F53C03" w:rsidRPr="00AE412C" w:rsidRDefault="0023782E" w:rsidP="0023782E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Dataset</w:t>
      </w:r>
      <w:r w:rsidRPr="00AE412C">
        <w:rPr>
          <w:sz w:val="22"/>
          <w:szCs w:val="22"/>
        </w:rPr>
        <w:t>:</w:t>
      </w:r>
    </w:p>
    <w:p w14:paraId="14BE875D" w14:textId="083C06F3" w:rsidR="0023782E" w:rsidRPr="00AE412C" w:rsidRDefault="00453BF6" w:rsidP="00F53C03">
      <w:pPr>
        <w:spacing w:line="240" w:lineRule="auto"/>
        <w:ind w:firstLine="0"/>
        <w:jc w:val="center"/>
        <w:rPr>
          <w:sz w:val="22"/>
          <w:szCs w:val="22"/>
        </w:rPr>
      </w:pPr>
      <w:r w:rsidRPr="00AE412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007CBD" wp14:editId="20AF949B">
                <wp:simplePos x="0" y="0"/>
                <wp:positionH relativeFrom="column">
                  <wp:posOffset>-962660</wp:posOffset>
                </wp:positionH>
                <wp:positionV relativeFrom="paragraph">
                  <wp:posOffset>789940</wp:posOffset>
                </wp:positionV>
                <wp:extent cx="1355725" cy="305435"/>
                <wp:effectExtent l="0" t="8255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57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3F75E" w14:textId="34B88380" w:rsidR="00453BF6" w:rsidRPr="00453BF6" w:rsidRDefault="00453BF6" w:rsidP="00453BF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3BF6">
                              <w:rPr>
                                <w:b/>
                                <w:bCs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07C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8pt;margin-top:62.2pt;width:106.75pt;height:24.0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" stroked="f">
                <v:textbox>
                  <w:txbxContent>
                    <w:p w14:paraId="79F3F75E" w14:textId="34B88380" w:rsidR="00453BF6" w:rsidRPr="00453BF6" w:rsidRDefault="00453BF6" w:rsidP="00453BF6">
                      <w:pPr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453BF6">
                        <w:rPr>
                          <w:b/>
                          <w:bCs/>
                        </w:rPr>
                        <w:t>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C03" w:rsidRPr="00AE412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E260D6B" wp14:editId="0B84C307">
                <wp:extent cx="2222500" cy="1889125"/>
                <wp:effectExtent l="0" t="0" r="25400" b="1587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88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1E66" w14:textId="66365533" w:rsidR="0023782E" w:rsidRPr="00880B9B" w:rsidRDefault="00F53C03" w:rsidP="00E0567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0B9B">
                              <w:rPr>
                                <w:b/>
                                <w:bCs/>
                              </w:rPr>
                              <w:t>IVs</w:t>
                            </w:r>
                          </w:p>
                          <w:p w14:paraId="4D6F7D6A" w14:textId="492B16F6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14:paraId="151CB1D6" w14:textId="77777777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60D6B" id="Rectangle 13" o:spid="_x0000_s1027" style="width:17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" filled="f" strokecolor="black [3213]" strokeweight="1pt">
                <v:textbox>
                  <w:txbxContent>
                    <w:p w14:paraId="63221E66" w14:textId="66365533" w:rsidR="0023782E" w:rsidRPr="00880B9B" w:rsidRDefault="00F53C03" w:rsidP="00E0567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880B9B">
                        <w:rPr>
                          <w:b/>
                          <w:bCs/>
                        </w:rPr>
                        <w:t>IVs</w:t>
                      </w:r>
                    </w:p>
                    <w:p w14:paraId="4D6F7D6A" w14:textId="492B16F6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14:paraId="151CB1D6" w14:textId="77777777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F0265" w:rsidRPr="00AE412C">
        <w:rPr>
          <w:sz w:val="22"/>
          <w:szCs w:val="22"/>
        </w:rPr>
        <w:t xml:space="preserve"> </w:t>
      </w:r>
      <w:r w:rsidR="00F53C03" w:rsidRPr="00AE412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6D46014" wp14:editId="7E93CCE6">
                <wp:extent cx="356870" cy="1789354"/>
                <wp:effectExtent l="0" t="38100" r="43180" b="59055"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78935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6E1F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width:28.1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" adj="10800" fillcolor="#ddd [3204]" strokecolor="black [3215]" strokeweight="1pt">
                <w10:anchorlock/>
              </v:shape>
            </w:pict>
          </mc:Fallback>
        </mc:AlternateContent>
      </w:r>
      <w:r w:rsidR="00F53C03" w:rsidRPr="00AE412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135FB49" wp14:editId="79F8F368">
                <wp:extent cx="3276883" cy="1889125"/>
                <wp:effectExtent l="0" t="0" r="19050" b="1587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883" cy="188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30711" w14:textId="08DF29C0" w:rsidR="00F53C03" w:rsidRPr="00880B9B" w:rsidRDefault="00F53C03" w:rsidP="00E0567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0B9B">
                              <w:rPr>
                                <w:b/>
                                <w:bCs/>
                              </w:rPr>
                              <w:t>Methods/Algorithms</w:t>
                            </w:r>
                          </w:p>
                          <w:p w14:paraId="74515768" w14:textId="6F931482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14:paraId="7886B66F" w14:textId="77777777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35FB49" id="Rectangle 17" o:spid="_x0000_s1028" style="width:258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" filled="f" strokecolor="black [3213]" strokeweight="1pt">
                <v:textbox>
                  <w:txbxContent>
                    <w:p w14:paraId="4B630711" w14:textId="08DF29C0" w:rsidR="00F53C03" w:rsidRPr="00880B9B" w:rsidRDefault="00F53C03" w:rsidP="00E0567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880B9B">
                        <w:rPr>
                          <w:b/>
                          <w:bCs/>
                        </w:rPr>
                        <w:t>Methods/Algorithms</w:t>
                      </w:r>
                    </w:p>
                    <w:p w14:paraId="74515768" w14:textId="6F931482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14:paraId="7886B66F" w14:textId="77777777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F0265" w:rsidRPr="00AE412C">
        <w:rPr>
          <w:sz w:val="22"/>
          <w:szCs w:val="22"/>
        </w:rPr>
        <w:t xml:space="preserve"> </w:t>
      </w:r>
      <w:r w:rsidR="00F53C03" w:rsidRPr="00AE412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06A2221" wp14:editId="02AC0743">
                <wp:extent cx="356870" cy="1789354"/>
                <wp:effectExtent l="0" t="38100" r="43180" b="59055"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1789354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AD31C4" id="Arrow: Right 19" o:spid="_x0000_s1026" type="#_x0000_t13" style="width:28.1pt;height:14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" adj="10800" fillcolor="#ddd [3204]" strokecolor="black [3215]" strokeweight="1pt">
                <w10:anchorlock/>
              </v:shape>
            </w:pict>
          </mc:Fallback>
        </mc:AlternateContent>
      </w:r>
      <w:r w:rsidR="00F53C03" w:rsidRPr="00AE412C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3B30B00" wp14:editId="1E4F776D">
                <wp:extent cx="2222500" cy="1889125"/>
                <wp:effectExtent l="0" t="0" r="25400" b="1587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88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3F2B7" w14:textId="6311C03A" w:rsidR="00F53C03" w:rsidRPr="00880B9B" w:rsidRDefault="00F53C03" w:rsidP="00E0567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0B9B">
                              <w:rPr>
                                <w:b/>
                                <w:bCs/>
                              </w:rPr>
                              <w:t>DV</w:t>
                            </w:r>
                          </w:p>
                          <w:p w14:paraId="3B084D4F" w14:textId="488A9A2E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  <w:p w14:paraId="08499F52" w14:textId="77777777" w:rsidR="00880B9B" w:rsidRDefault="00880B9B" w:rsidP="00E0567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30B00" id="Rectangle 16" o:spid="_x0000_s1029" style="width:175pt;height:1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" filled="f" strokecolor="black [3213]" strokeweight="1pt">
                <v:textbox>
                  <w:txbxContent>
                    <w:p w14:paraId="4B03F2B7" w14:textId="6311C03A" w:rsidR="00F53C03" w:rsidRPr="00880B9B" w:rsidRDefault="00F53C03" w:rsidP="00E0567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 w:rsidRPr="00880B9B">
                        <w:rPr>
                          <w:b/>
                          <w:bCs/>
                        </w:rPr>
                        <w:t>DV</w:t>
                      </w:r>
                    </w:p>
                    <w:p w14:paraId="3B084D4F" w14:textId="488A9A2E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  <w:p w14:paraId="08499F52" w14:textId="77777777" w:rsidR="00880B9B" w:rsidRDefault="00880B9B" w:rsidP="00E05673">
                      <w:pPr>
                        <w:spacing w:line="240" w:lineRule="auto"/>
                        <w:ind w:firstLine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0FE754" w14:textId="08E1464A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Findings</w:t>
      </w:r>
      <w:r w:rsidRPr="00AE412C">
        <w:rPr>
          <w:sz w:val="22"/>
          <w:szCs w:val="22"/>
        </w:rPr>
        <w:t>:</w:t>
      </w:r>
    </w:p>
    <w:p w14:paraId="5F01FF1E" w14:textId="6AA501A8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573D691D" w14:textId="69F66AA1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2D658E50" w14:textId="04ECE7FB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2FFC7496" w14:textId="75C564F7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791E3BED" w14:textId="77777777" w:rsidR="00D92584" w:rsidRPr="00AE412C" w:rsidRDefault="00D92584" w:rsidP="00F53C03">
      <w:pPr>
        <w:spacing w:line="240" w:lineRule="auto"/>
        <w:ind w:firstLine="0"/>
        <w:rPr>
          <w:sz w:val="22"/>
          <w:szCs w:val="22"/>
        </w:rPr>
      </w:pPr>
    </w:p>
    <w:p w14:paraId="507E83D6" w14:textId="00A2CCF0" w:rsidR="00F53C03" w:rsidRPr="00AE412C" w:rsidRDefault="0015548D" w:rsidP="00F53C03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Validations/Robustness check</w:t>
      </w:r>
      <w:r w:rsidRPr="00AE412C">
        <w:rPr>
          <w:sz w:val="22"/>
          <w:szCs w:val="22"/>
        </w:rPr>
        <w:t>:</w:t>
      </w:r>
    </w:p>
    <w:p w14:paraId="250CE6EE" w14:textId="7B03F317" w:rsidR="0015548D" w:rsidRPr="00AE412C" w:rsidRDefault="0015548D" w:rsidP="00F53C03">
      <w:pPr>
        <w:spacing w:line="240" w:lineRule="auto"/>
        <w:ind w:firstLine="0"/>
        <w:rPr>
          <w:sz w:val="22"/>
          <w:szCs w:val="22"/>
        </w:rPr>
      </w:pPr>
    </w:p>
    <w:p w14:paraId="6191AB82" w14:textId="77777777" w:rsidR="0015548D" w:rsidRPr="00AE412C" w:rsidRDefault="0015548D" w:rsidP="00F53C03">
      <w:pPr>
        <w:spacing w:line="240" w:lineRule="auto"/>
        <w:ind w:firstLine="0"/>
        <w:rPr>
          <w:sz w:val="22"/>
          <w:szCs w:val="22"/>
        </w:rPr>
      </w:pPr>
    </w:p>
    <w:p w14:paraId="7AD8A885" w14:textId="7958B831" w:rsidR="00F53C03" w:rsidRPr="00AE412C" w:rsidRDefault="00F53C03" w:rsidP="00F53C03">
      <w:pPr>
        <w:spacing w:line="240" w:lineRule="auto"/>
        <w:ind w:firstLine="0"/>
        <w:rPr>
          <w:b/>
          <w:bCs/>
          <w:sz w:val="22"/>
          <w:szCs w:val="22"/>
        </w:rPr>
      </w:pPr>
      <w:r w:rsidRPr="00AE412C">
        <w:rPr>
          <w:b/>
          <w:bCs/>
          <w:sz w:val="22"/>
          <w:szCs w:val="22"/>
        </w:rPr>
        <w:t>Contribution points:</w:t>
      </w:r>
    </w:p>
    <w:p w14:paraId="1681413E" w14:textId="77B0A9E8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3B1DFCE7" w14:textId="087C088E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1960F2E0" w14:textId="37523333" w:rsidR="00F53C03" w:rsidRPr="00AE412C" w:rsidRDefault="00F53C03" w:rsidP="00F53C03">
      <w:pPr>
        <w:spacing w:line="240" w:lineRule="auto"/>
        <w:ind w:firstLine="0"/>
        <w:rPr>
          <w:sz w:val="22"/>
          <w:szCs w:val="22"/>
        </w:rPr>
      </w:pPr>
    </w:p>
    <w:p w14:paraId="6782EB5D" w14:textId="329C93DC" w:rsidR="00F53C03" w:rsidRDefault="00F53C03" w:rsidP="00F53C03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Implications</w:t>
      </w:r>
      <w:r w:rsidRPr="00AE412C">
        <w:rPr>
          <w:sz w:val="22"/>
          <w:szCs w:val="22"/>
        </w:rPr>
        <w:t>:</w:t>
      </w:r>
    </w:p>
    <w:p w14:paraId="3BE1273A" w14:textId="47AAC0C6" w:rsidR="00AE412C" w:rsidRDefault="00AE412C" w:rsidP="00F53C03">
      <w:pPr>
        <w:spacing w:line="240" w:lineRule="auto"/>
        <w:ind w:firstLine="0"/>
        <w:rPr>
          <w:sz w:val="22"/>
          <w:szCs w:val="22"/>
        </w:rPr>
      </w:pPr>
    </w:p>
    <w:p w14:paraId="0B062CF7" w14:textId="2D59BBEE" w:rsidR="00F53C03" w:rsidRDefault="00AE412C" w:rsidP="00560578">
      <w:pPr>
        <w:spacing w:line="240" w:lineRule="auto"/>
        <w:ind w:firstLine="0"/>
        <w:rPr>
          <w:sz w:val="22"/>
          <w:szCs w:val="22"/>
        </w:rPr>
      </w:pPr>
      <w:r w:rsidRPr="00AE412C">
        <w:rPr>
          <w:b/>
          <w:bCs/>
          <w:sz w:val="22"/>
          <w:szCs w:val="22"/>
        </w:rPr>
        <w:t>Limitations / Future research</w:t>
      </w:r>
      <w:r>
        <w:rPr>
          <w:sz w:val="22"/>
          <w:szCs w:val="22"/>
        </w:rPr>
        <w:t xml:space="preserve">: </w:t>
      </w:r>
    </w:p>
    <w:p w14:paraId="46C62B49" w14:textId="3B776829" w:rsidR="00AE412C" w:rsidRDefault="00AE412C" w:rsidP="00F53C03">
      <w:pPr>
        <w:spacing w:line="240" w:lineRule="auto"/>
        <w:ind w:firstLine="0"/>
        <w:jc w:val="center"/>
        <w:rPr>
          <w:sz w:val="22"/>
          <w:szCs w:val="22"/>
        </w:rPr>
      </w:pPr>
    </w:p>
    <w:p w14:paraId="6EE3C229" w14:textId="77777777" w:rsidR="00AE412C" w:rsidRPr="00AE412C" w:rsidRDefault="00AE412C" w:rsidP="00F53C03">
      <w:pPr>
        <w:spacing w:line="240" w:lineRule="auto"/>
        <w:ind w:firstLine="0"/>
        <w:jc w:val="center"/>
        <w:rPr>
          <w:sz w:val="22"/>
          <w:szCs w:val="22"/>
        </w:rPr>
      </w:pPr>
    </w:p>
    <w:sectPr w:rsidR="00AE412C" w:rsidRPr="00AE412C" w:rsidSect="00237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5840" w:h="12240" w:orient="landscape"/>
      <w:pgMar w:top="1080" w:right="1080" w:bottom="1080" w:left="108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05FF" w14:textId="77777777" w:rsidR="00FC0E7B" w:rsidRDefault="00FC0E7B">
      <w:pPr>
        <w:spacing w:line="240" w:lineRule="auto"/>
      </w:pPr>
      <w:r>
        <w:separator/>
      </w:r>
    </w:p>
    <w:p w14:paraId="59B0D15D" w14:textId="77777777" w:rsidR="00FC0E7B" w:rsidRDefault="00FC0E7B"/>
  </w:endnote>
  <w:endnote w:type="continuationSeparator" w:id="0">
    <w:p w14:paraId="570FB92B" w14:textId="77777777" w:rsidR="00FC0E7B" w:rsidRDefault="00FC0E7B">
      <w:pPr>
        <w:spacing w:line="240" w:lineRule="auto"/>
      </w:pPr>
      <w:r>
        <w:continuationSeparator/>
      </w:r>
    </w:p>
    <w:p w14:paraId="113F978B" w14:textId="77777777" w:rsidR="00FC0E7B" w:rsidRDefault="00FC0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7DAF" w14:textId="77777777" w:rsidR="00F21182" w:rsidRDefault="00F21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1954" w14:textId="77777777" w:rsidR="00F21182" w:rsidRDefault="00F21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146B" w14:textId="77777777" w:rsidR="00F21182" w:rsidRDefault="00F21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16E7" w14:textId="77777777" w:rsidR="00FC0E7B" w:rsidRDefault="00FC0E7B">
      <w:pPr>
        <w:spacing w:line="240" w:lineRule="auto"/>
      </w:pPr>
      <w:r>
        <w:separator/>
      </w:r>
    </w:p>
    <w:p w14:paraId="72ED82A4" w14:textId="77777777" w:rsidR="00FC0E7B" w:rsidRDefault="00FC0E7B"/>
  </w:footnote>
  <w:footnote w:type="continuationSeparator" w:id="0">
    <w:p w14:paraId="1F43618A" w14:textId="77777777" w:rsidR="00FC0E7B" w:rsidRDefault="00FC0E7B">
      <w:pPr>
        <w:spacing w:line="240" w:lineRule="auto"/>
      </w:pPr>
      <w:r>
        <w:continuationSeparator/>
      </w:r>
    </w:p>
    <w:p w14:paraId="7701BB01" w14:textId="77777777" w:rsidR="00FC0E7B" w:rsidRDefault="00FC0E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95E9" w14:textId="77777777" w:rsidR="00F21182" w:rsidRDefault="00F21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3741E6" w14:paraId="0D5B41FA" w14:textId="77777777">
      <w:tc>
        <w:tcPr>
          <w:tcW w:w="8280" w:type="dxa"/>
        </w:tcPr>
        <w:p w14:paraId="78289720" w14:textId="33760970" w:rsidR="003741E6" w:rsidRPr="00170521" w:rsidRDefault="00FC0E7B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 w16sdtdh:storeItemChecksum="h9SqPQ=="/>
              <w15:appearance w15:val="hidden"/>
            </w:sdtPr>
            <w:sdtEndPr/>
            <w:sdtContent>
              <w:r w:rsidR="00A76992">
                <w:rPr>
                  <w:sz w:val="16"/>
                  <w:szCs w:val="16"/>
                </w:rPr>
                <w:t xml:space="preserve">, </w:t>
              </w:r>
              <w:hyperlink r:id="rId1" w:history="1">
                <w:r w:rsidR="00A76992" w:rsidRPr="002B54D9">
                  <w:rPr>
                    <w:rStyle w:val="Hyperlink"/>
                    <w:sz w:val="16"/>
                    <w:szCs w:val="16"/>
                  </w:rPr>
                  <w:t>hyunhwan-aiden.lee@hec.ca</w:t>
                </w:r>
              </w:hyperlink>
              <w:r w:rsidR="00A76992">
                <w:rPr>
                  <w:sz w:val="16"/>
                  <w:szCs w:val="16"/>
                </w:rPr>
                <w:t xml:space="preserve"> </w:t>
              </w:r>
            </w:sdtContent>
          </w:sdt>
        </w:p>
      </w:tc>
      <w:tc>
        <w:tcPr>
          <w:tcW w:w="1080" w:type="dxa"/>
        </w:tcPr>
        <w:p w14:paraId="483AA867" w14:textId="77777777" w:rsidR="003741E6" w:rsidRDefault="003741E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01F8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0FEBD09" w14:textId="77777777" w:rsidR="003741E6" w:rsidRDefault="00374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6480"/>
      <w:gridCol w:w="6396"/>
    </w:tblGrid>
    <w:tr w:rsidR="003741E6" w:rsidRPr="00A76992" w14:paraId="17A92269" w14:textId="77777777" w:rsidTr="00A76992">
      <w:trPr>
        <w:trHeight w:val="291"/>
      </w:trPr>
      <w:tc>
        <w:tcPr>
          <w:tcW w:w="6480" w:type="dxa"/>
        </w:tcPr>
        <w:p w14:paraId="61077886" w14:textId="471453F8" w:rsidR="003741E6" w:rsidRPr="00A76992" w:rsidRDefault="00E91DCC" w:rsidP="00504F88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v.1.0</w:t>
          </w:r>
        </w:p>
      </w:tc>
      <w:tc>
        <w:tcPr>
          <w:tcW w:w="6396" w:type="dxa"/>
        </w:tcPr>
        <w:p w14:paraId="76A79FC4" w14:textId="2B1416C9" w:rsidR="003741E6" w:rsidRPr="00A76992" w:rsidRDefault="00F21182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By </w:t>
          </w:r>
          <w:r w:rsidR="00A76992">
            <w:rPr>
              <w:sz w:val="16"/>
              <w:szCs w:val="16"/>
            </w:rPr>
            <w:t xml:space="preserve">Dr. </w:t>
          </w:r>
          <w:r w:rsidR="00A76992" w:rsidRPr="00A76992">
            <w:rPr>
              <w:sz w:val="16"/>
              <w:szCs w:val="16"/>
            </w:rPr>
            <w:t>Hyunhwan “Aiden” Lee</w:t>
          </w:r>
          <w:sdt>
            <w:sdtPr>
              <w:rPr>
                <w:sz w:val="16"/>
                <w:szCs w:val="16"/>
              </w:rPr>
              <w:alias w:val="Enter shortened title:"/>
              <w:tag w:val="Enter shortened title:"/>
              <w:id w:val="-211583021"/>
              <w15:dataBinding w:prefixMappings="xmlns:ns0='http://schemas.microsoft.com/temp/samples' " w:xpath="/ns0:employees[1]/ns0:employee[1]/ns0:CustomerName[1]" w:storeItemID="{B98E728A-96FF-4995-885C-5AF887AB0C35}" w16sdtdh:storeItemChecksum="h9SqPQ=="/>
              <w15:appearance w15:val="hidden"/>
            </w:sdtPr>
            <w:sdtEndPr/>
            <w:sdtContent>
              <w:r w:rsidR="00A76992">
                <w:rPr>
                  <w:sz w:val="16"/>
                  <w:szCs w:val="16"/>
                </w:rPr>
                <w:t xml:space="preserve">, </w:t>
              </w:r>
              <w:hyperlink r:id="rId1" w:history="1">
                <w:r w:rsidR="00A76992" w:rsidRPr="002B54D9">
                  <w:rPr>
                    <w:rStyle w:val="Hyperlink"/>
                    <w:sz w:val="16"/>
                    <w:szCs w:val="16"/>
                  </w:rPr>
                  <w:t>hyunhwan-aiden.lee@hec.ca</w:t>
                </w:r>
              </w:hyperlink>
              <w:r w:rsidR="00A76992">
                <w:rPr>
                  <w:sz w:val="16"/>
                  <w:szCs w:val="16"/>
                </w:rPr>
                <w:t xml:space="preserve"> </w:t>
              </w:r>
            </w:sdtContent>
          </w:sdt>
        </w:p>
      </w:tc>
    </w:tr>
  </w:tbl>
  <w:p w14:paraId="4E99C187" w14:textId="77777777" w:rsidR="003741E6" w:rsidRPr="00A76992" w:rsidRDefault="003741E6" w:rsidP="002C627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6A9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1D9119A"/>
    <w:multiLevelType w:val="hybridMultilevel"/>
    <w:tmpl w:val="0706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51D4916"/>
    <w:multiLevelType w:val="hybridMultilevel"/>
    <w:tmpl w:val="0A8CD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233C5"/>
    <w:multiLevelType w:val="hybridMultilevel"/>
    <w:tmpl w:val="74E6F958"/>
    <w:lvl w:ilvl="0" w:tplc="F31E7978">
      <w:start w:val="1"/>
      <w:numFmt w:val="upperLetter"/>
      <w:lvlText w:val="(%1)"/>
      <w:lvlJc w:val="left"/>
      <w:pPr>
        <w:ind w:left="1080" w:hanging="360"/>
      </w:pPr>
      <w:rPr>
        <w:rFonts w:hint="default"/>
        <w:w w:val="111"/>
        <w:sz w:val="24"/>
        <w:szCs w:val="24"/>
      </w:rPr>
    </w:lvl>
    <w:lvl w:ilvl="1" w:tplc="F31E7978">
      <w:start w:val="1"/>
      <w:numFmt w:val="upp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D869A6"/>
    <w:multiLevelType w:val="hybridMultilevel"/>
    <w:tmpl w:val="82264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E5791"/>
    <w:multiLevelType w:val="hybridMultilevel"/>
    <w:tmpl w:val="78C826E6"/>
    <w:lvl w:ilvl="0" w:tplc="BAAE2F7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85CE3"/>
    <w:multiLevelType w:val="hybridMultilevel"/>
    <w:tmpl w:val="61C07A70"/>
    <w:lvl w:ilvl="0" w:tplc="1CA078B6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AB188F"/>
    <w:multiLevelType w:val="hybridMultilevel"/>
    <w:tmpl w:val="B060CADA"/>
    <w:lvl w:ilvl="0" w:tplc="28580862">
      <w:start w:val="3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D420AA"/>
    <w:multiLevelType w:val="multilevel"/>
    <w:tmpl w:val="0409001F"/>
    <w:numStyleLink w:val="Style1"/>
  </w:abstractNum>
  <w:abstractNum w:abstractNumId="18" w15:restartNumberingAfterBreak="0">
    <w:nsid w:val="39175864"/>
    <w:multiLevelType w:val="hybridMultilevel"/>
    <w:tmpl w:val="49A0EB60"/>
    <w:lvl w:ilvl="0" w:tplc="E618C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C831EE"/>
    <w:multiLevelType w:val="multilevel"/>
    <w:tmpl w:val="2BEC68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BAE0D81"/>
    <w:multiLevelType w:val="multilevel"/>
    <w:tmpl w:val="0409001F"/>
    <w:numStyleLink w:val="Style1"/>
  </w:abstractNum>
  <w:abstractNum w:abstractNumId="21" w15:restartNumberingAfterBreak="0">
    <w:nsid w:val="4CDD7CEE"/>
    <w:multiLevelType w:val="hybridMultilevel"/>
    <w:tmpl w:val="56880482"/>
    <w:lvl w:ilvl="0" w:tplc="D33076A4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hint="default"/>
        <w:w w:val="109"/>
        <w:sz w:val="24"/>
        <w:szCs w:val="24"/>
      </w:rPr>
    </w:lvl>
    <w:lvl w:ilvl="1" w:tplc="F31E7978">
      <w:start w:val="1"/>
      <w:numFmt w:val="upperLetter"/>
      <w:lvlText w:val="(%2)"/>
      <w:lvlJc w:val="left"/>
      <w:pPr>
        <w:ind w:left="2520" w:hanging="720"/>
      </w:pPr>
      <w:rPr>
        <w:rFonts w:hint="default"/>
      </w:rPr>
    </w:lvl>
    <w:lvl w:ilvl="2" w:tplc="541AC3D0">
      <w:start w:val="1"/>
      <w:numFmt w:val="decimal"/>
      <w:lvlText w:val="%3)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1F7E04"/>
    <w:multiLevelType w:val="hybridMultilevel"/>
    <w:tmpl w:val="BE404164"/>
    <w:lvl w:ilvl="0" w:tplc="1228CAB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604B6"/>
    <w:multiLevelType w:val="hybridMultilevel"/>
    <w:tmpl w:val="9E1C2A32"/>
    <w:lvl w:ilvl="0" w:tplc="AFBC6BE4">
      <w:start w:val="1"/>
      <w:numFmt w:val="decimal"/>
      <w:lvlText w:val="(%1)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986EA9"/>
    <w:multiLevelType w:val="hybridMultilevel"/>
    <w:tmpl w:val="295C3474"/>
    <w:lvl w:ilvl="0" w:tplc="AD10F0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66ADB"/>
    <w:multiLevelType w:val="multilevel"/>
    <w:tmpl w:val="C0D08E2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61814FC5"/>
    <w:multiLevelType w:val="multilevel"/>
    <w:tmpl w:val="0409001F"/>
    <w:numStyleLink w:val="Style1"/>
  </w:abstractNum>
  <w:abstractNum w:abstractNumId="27" w15:restartNumberingAfterBreak="0">
    <w:nsid w:val="64A425DE"/>
    <w:multiLevelType w:val="hybridMultilevel"/>
    <w:tmpl w:val="13202020"/>
    <w:lvl w:ilvl="0" w:tplc="7ACE9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277C2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40D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6D5B70"/>
    <w:multiLevelType w:val="hybridMultilevel"/>
    <w:tmpl w:val="216EB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1361CF"/>
    <w:multiLevelType w:val="multilevel"/>
    <w:tmpl w:val="0409001F"/>
    <w:numStyleLink w:val="Style1"/>
  </w:abstractNum>
  <w:abstractNum w:abstractNumId="32" w15:restartNumberingAfterBreak="0">
    <w:nsid w:val="71D96220"/>
    <w:multiLevelType w:val="hybridMultilevel"/>
    <w:tmpl w:val="4F968CCA"/>
    <w:lvl w:ilvl="0" w:tplc="28580862">
      <w:start w:val="3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F31E7978">
      <w:start w:val="1"/>
      <w:numFmt w:val="upperLetter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EC493B"/>
    <w:multiLevelType w:val="hybridMultilevel"/>
    <w:tmpl w:val="74E6F958"/>
    <w:lvl w:ilvl="0" w:tplc="F31E7978">
      <w:start w:val="1"/>
      <w:numFmt w:val="upperLetter"/>
      <w:lvlText w:val="(%1)"/>
      <w:lvlJc w:val="left"/>
      <w:pPr>
        <w:ind w:left="1080" w:hanging="360"/>
      </w:pPr>
      <w:rPr>
        <w:rFonts w:hint="default"/>
        <w:w w:val="111"/>
        <w:sz w:val="24"/>
        <w:szCs w:val="24"/>
      </w:rPr>
    </w:lvl>
    <w:lvl w:ilvl="1" w:tplc="F31E7978">
      <w:start w:val="1"/>
      <w:numFmt w:val="upp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6398B"/>
    <w:multiLevelType w:val="hybridMultilevel"/>
    <w:tmpl w:val="6C3C916C"/>
    <w:lvl w:ilvl="0" w:tplc="8A5A1B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327AF"/>
    <w:multiLevelType w:val="hybridMultilevel"/>
    <w:tmpl w:val="519E8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BD7625"/>
    <w:multiLevelType w:val="hybridMultilevel"/>
    <w:tmpl w:val="4164E8EA"/>
    <w:lvl w:ilvl="0" w:tplc="B9381CB2">
      <w:numFmt w:val="bullet"/>
      <w:lvlText w:val="•"/>
      <w:lvlJc w:val="left"/>
      <w:pPr>
        <w:ind w:left="1440" w:hanging="7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4E3BC8"/>
    <w:multiLevelType w:val="hybridMultilevel"/>
    <w:tmpl w:val="A8D8EAAE"/>
    <w:lvl w:ilvl="0" w:tplc="F31E797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C6A32"/>
    <w:multiLevelType w:val="hybridMultilevel"/>
    <w:tmpl w:val="A8D8EAAE"/>
    <w:lvl w:ilvl="0" w:tplc="F31E797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4"/>
  </w:num>
  <w:num w:numId="13">
    <w:abstractNumId w:val="17"/>
  </w:num>
  <w:num w:numId="14">
    <w:abstractNumId w:val="26"/>
  </w:num>
  <w:num w:numId="15">
    <w:abstractNumId w:val="29"/>
  </w:num>
  <w:num w:numId="16">
    <w:abstractNumId w:val="28"/>
  </w:num>
  <w:num w:numId="17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35"/>
  </w:num>
  <w:num w:numId="19">
    <w:abstractNumId w:val="36"/>
  </w:num>
  <w:num w:numId="20">
    <w:abstractNumId w:val="21"/>
  </w:num>
  <w:num w:numId="21">
    <w:abstractNumId w:val="23"/>
  </w:num>
  <w:num w:numId="22">
    <w:abstractNumId w:val="34"/>
  </w:num>
  <w:num w:numId="23">
    <w:abstractNumId w:val="14"/>
  </w:num>
  <w:num w:numId="24">
    <w:abstractNumId w:val="20"/>
  </w:num>
  <w:num w:numId="25">
    <w:abstractNumId w:val="25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5"/>
  </w:num>
  <w:num w:numId="30">
    <w:abstractNumId w:val="22"/>
  </w:num>
  <w:num w:numId="31">
    <w:abstractNumId w:val="16"/>
  </w:num>
  <w:num w:numId="32">
    <w:abstractNumId w:val="32"/>
  </w:num>
  <w:num w:numId="33">
    <w:abstractNumId w:val="33"/>
  </w:num>
  <w:num w:numId="34">
    <w:abstractNumId w:val="12"/>
  </w:num>
  <w:num w:numId="35">
    <w:abstractNumId w:val="38"/>
  </w:num>
  <w:num w:numId="36">
    <w:abstractNumId w:val="11"/>
  </w:num>
  <w:num w:numId="37">
    <w:abstractNumId w:val="10"/>
  </w:num>
  <w:num w:numId="38">
    <w:abstractNumId w:val="13"/>
  </w:num>
  <w:num w:numId="39">
    <w:abstractNumId w:val="30"/>
  </w:num>
  <w:num w:numId="40">
    <w:abstractNumId w:val="1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cwsbQ0NTI2NbOwNLVU0lEKTi0uzszPAykwtawFABuVEuItAAAA"/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J Marketing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9xrr9xkppdvcedefov99zkpfvsf2x9wfw0&quot;&gt;My EndNote Library&lt;record-ids&gt;&lt;item&gt;105&lt;/item&gt;&lt;item&gt;113&lt;/item&gt;&lt;item&gt;145&lt;/item&gt;&lt;item&gt;146&lt;/item&gt;&lt;item&gt;153&lt;/item&gt;&lt;item&gt;181&lt;/item&gt;&lt;item&gt;315&lt;/item&gt;&lt;item&gt;317&lt;/item&gt;&lt;item&gt;324&lt;/item&gt;&lt;item&gt;330&lt;/item&gt;&lt;item&gt;1511&lt;/item&gt;&lt;/record-ids&gt;&lt;/item&gt;&lt;/Libraries&gt;"/>
  </w:docVars>
  <w:rsids>
    <w:rsidRoot w:val="00AE2F1B"/>
    <w:rsid w:val="0000004A"/>
    <w:rsid w:val="000001F8"/>
    <w:rsid w:val="00000F73"/>
    <w:rsid w:val="000012C1"/>
    <w:rsid w:val="00002591"/>
    <w:rsid w:val="00003B6F"/>
    <w:rsid w:val="0000561A"/>
    <w:rsid w:val="00006561"/>
    <w:rsid w:val="00006A92"/>
    <w:rsid w:val="00006BBA"/>
    <w:rsid w:val="00006E46"/>
    <w:rsid w:val="0001006A"/>
    <w:rsid w:val="000100BC"/>
    <w:rsid w:val="0001010E"/>
    <w:rsid w:val="00010D55"/>
    <w:rsid w:val="0001491E"/>
    <w:rsid w:val="00015254"/>
    <w:rsid w:val="0001538C"/>
    <w:rsid w:val="00016764"/>
    <w:rsid w:val="00016982"/>
    <w:rsid w:val="00017121"/>
    <w:rsid w:val="000210F7"/>
    <w:rsid w:val="000217F5"/>
    <w:rsid w:val="00022116"/>
    <w:rsid w:val="00024F68"/>
    <w:rsid w:val="00025459"/>
    <w:rsid w:val="00027BCD"/>
    <w:rsid w:val="00030274"/>
    <w:rsid w:val="0003065D"/>
    <w:rsid w:val="00031B70"/>
    <w:rsid w:val="00032937"/>
    <w:rsid w:val="0003351D"/>
    <w:rsid w:val="0003424A"/>
    <w:rsid w:val="00034DE3"/>
    <w:rsid w:val="00037DA9"/>
    <w:rsid w:val="00040AE9"/>
    <w:rsid w:val="00041C08"/>
    <w:rsid w:val="00042595"/>
    <w:rsid w:val="000428C7"/>
    <w:rsid w:val="00045C0A"/>
    <w:rsid w:val="0004617A"/>
    <w:rsid w:val="000501ED"/>
    <w:rsid w:val="000527B7"/>
    <w:rsid w:val="00053BA1"/>
    <w:rsid w:val="00055332"/>
    <w:rsid w:val="0006027E"/>
    <w:rsid w:val="000630B1"/>
    <w:rsid w:val="000633FF"/>
    <w:rsid w:val="00063760"/>
    <w:rsid w:val="00063CFC"/>
    <w:rsid w:val="00064466"/>
    <w:rsid w:val="00064A57"/>
    <w:rsid w:val="0007083C"/>
    <w:rsid w:val="00071C49"/>
    <w:rsid w:val="000722EE"/>
    <w:rsid w:val="00074E2A"/>
    <w:rsid w:val="000753D4"/>
    <w:rsid w:val="0007577D"/>
    <w:rsid w:val="0007656F"/>
    <w:rsid w:val="0008224D"/>
    <w:rsid w:val="00087145"/>
    <w:rsid w:val="0008792C"/>
    <w:rsid w:val="0009272B"/>
    <w:rsid w:val="00092D3E"/>
    <w:rsid w:val="00095282"/>
    <w:rsid w:val="00096932"/>
    <w:rsid w:val="00097169"/>
    <w:rsid w:val="000A0810"/>
    <w:rsid w:val="000A12E6"/>
    <w:rsid w:val="000A1E27"/>
    <w:rsid w:val="000A4053"/>
    <w:rsid w:val="000A4B4F"/>
    <w:rsid w:val="000A5D44"/>
    <w:rsid w:val="000B20BF"/>
    <w:rsid w:val="000B2AD4"/>
    <w:rsid w:val="000B3D8E"/>
    <w:rsid w:val="000B514A"/>
    <w:rsid w:val="000B7784"/>
    <w:rsid w:val="000B7CBA"/>
    <w:rsid w:val="000C11F0"/>
    <w:rsid w:val="000D0EDE"/>
    <w:rsid w:val="000D1C06"/>
    <w:rsid w:val="000D1C6B"/>
    <w:rsid w:val="000D37F9"/>
    <w:rsid w:val="000E135D"/>
    <w:rsid w:val="000E2067"/>
    <w:rsid w:val="000E3428"/>
    <w:rsid w:val="000E388D"/>
    <w:rsid w:val="000E4A6A"/>
    <w:rsid w:val="000E4C6C"/>
    <w:rsid w:val="000E55C6"/>
    <w:rsid w:val="000E64BF"/>
    <w:rsid w:val="000E71FB"/>
    <w:rsid w:val="000E7212"/>
    <w:rsid w:val="000F11F0"/>
    <w:rsid w:val="000F2D27"/>
    <w:rsid w:val="000F3D93"/>
    <w:rsid w:val="000F4A9E"/>
    <w:rsid w:val="000F5CEA"/>
    <w:rsid w:val="000F65EE"/>
    <w:rsid w:val="000F6BD2"/>
    <w:rsid w:val="000F70FD"/>
    <w:rsid w:val="00100F63"/>
    <w:rsid w:val="001017CA"/>
    <w:rsid w:val="001030CB"/>
    <w:rsid w:val="00104DDE"/>
    <w:rsid w:val="00104FD9"/>
    <w:rsid w:val="001109EE"/>
    <w:rsid w:val="001119D3"/>
    <w:rsid w:val="00113966"/>
    <w:rsid w:val="00114BFA"/>
    <w:rsid w:val="00114D28"/>
    <w:rsid w:val="00114E3C"/>
    <w:rsid w:val="00115DDC"/>
    <w:rsid w:val="001162BE"/>
    <w:rsid w:val="00117EE9"/>
    <w:rsid w:val="00120B87"/>
    <w:rsid w:val="00123122"/>
    <w:rsid w:val="0012351A"/>
    <w:rsid w:val="00125D5F"/>
    <w:rsid w:val="0012698A"/>
    <w:rsid w:val="001277B8"/>
    <w:rsid w:val="00130AB2"/>
    <w:rsid w:val="00130FD3"/>
    <w:rsid w:val="00132A1A"/>
    <w:rsid w:val="001334C5"/>
    <w:rsid w:val="00133698"/>
    <w:rsid w:val="00133A9D"/>
    <w:rsid w:val="00133C46"/>
    <w:rsid w:val="0013430F"/>
    <w:rsid w:val="00135A17"/>
    <w:rsid w:val="001363BD"/>
    <w:rsid w:val="00136C13"/>
    <w:rsid w:val="00137F95"/>
    <w:rsid w:val="001459C4"/>
    <w:rsid w:val="00145BE0"/>
    <w:rsid w:val="00146B72"/>
    <w:rsid w:val="00146EAA"/>
    <w:rsid w:val="0014792D"/>
    <w:rsid w:val="0015085F"/>
    <w:rsid w:val="001528EC"/>
    <w:rsid w:val="00152DE4"/>
    <w:rsid w:val="0015548D"/>
    <w:rsid w:val="001555B1"/>
    <w:rsid w:val="001602E3"/>
    <w:rsid w:val="00160C0C"/>
    <w:rsid w:val="00161478"/>
    <w:rsid w:val="001626D1"/>
    <w:rsid w:val="00163C4C"/>
    <w:rsid w:val="00164E67"/>
    <w:rsid w:val="001657D7"/>
    <w:rsid w:val="001664A2"/>
    <w:rsid w:val="00170521"/>
    <w:rsid w:val="001709D5"/>
    <w:rsid w:val="00170A7C"/>
    <w:rsid w:val="00170FA1"/>
    <w:rsid w:val="001719F7"/>
    <w:rsid w:val="001738BD"/>
    <w:rsid w:val="00173CE0"/>
    <w:rsid w:val="00174D25"/>
    <w:rsid w:val="00175B87"/>
    <w:rsid w:val="00180524"/>
    <w:rsid w:val="00180DFF"/>
    <w:rsid w:val="0018107A"/>
    <w:rsid w:val="00181D47"/>
    <w:rsid w:val="00181E90"/>
    <w:rsid w:val="00182DB2"/>
    <w:rsid w:val="0018309E"/>
    <w:rsid w:val="001875F5"/>
    <w:rsid w:val="0019037D"/>
    <w:rsid w:val="00190BE8"/>
    <w:rsid w:val="00192310"/>
    <w:rsid w:val="00192D0F"/>
    <w:rsid w:val="001952B1"/>
    <w:rsid w:val="001A1339"/>
    <w:rsid w:val="001A136A"/>
    <w:rsid w:val="001A4BC7"/>
    <w:rsid w:val="001A5B40"/>
    <w:rsid w:val="001A607B"/>
    <w:rsid w:val="001B093A"/>
    <w:rsid w:val="001B1FA0"/>
    <w:rsid w:val="001B2116"/>
    <w:rsid w:val="001B2321"/>
    <w:rsid w:val="001B301C"/>
    <w:rsid w:val="001B4848"/>
    <w:rsid w:val="001B4ECE"/>
    <w:rsid w:val="001B5980"/>
    <w:rsid w:val="001B5AE6"/>
    <w:rsid w:val="001B63B5"/>
    <w:rsid w:val="001B72DD"/>
    <w:rsid w:val="001C2C34"/>
    <w:rsid w:val="001C2F18"/>
    <w:rsid w:val="001C53D0"/>
    <w:rsid w:val="001C688E"/>
    <w:rsid w:val="001C728E"/>
    <w:rsid w:val="001C79BB"/>
    <w:rsid w:val="001D0996"/>
    <w:rsid w:val="001D2C70"/>
    <w:rsid w:val="001D3660"/>
    <w:rsid w:val="001D40B7"/>
    <w:rsid w:val="001D44BF"/>
    <w:rsid w:val="001D4A31"/>
    <w:rsid w:val="001D4B2D"/>
    <w:rsid w:val="001D6833"/>
    <w:rsid w:val="001D72C7"/>
    <w:rsid w:val="001E003B"/>
    <w:rsid w:val="001E0AD8"/>
    <w:rsid w:val="001E1EF9"/>
    <w:rsid w:val="001E30C2"/>
    <w:rsid w:val="001E39CA"/>
    <w:rsid w:val="001E52D1"/>
    <w:rsid w:val="001E743F"/>
    <w:rsid w:val="001F1D6F"/>
    <w:rsid w:val="001F2494"/>
    <w:rsid w:val="001F2F79"/>
    <w:rsid w:val="001F3CC3"/>
    <w:rsid w:val="001F447A"/>
    <w:rsid w:val="001F4F9F"/>
    <w:rsid w:val="001F7399"/>
    <w:rsid w:val="00200689"/>
    <w:rsid w:val="00200A7A"/>
    <w:rsid w:val="00200B06"/>
    <w:rsid w:val="00201510"/>
    <w:rsid w:val="00203E81"/>
    <w:rsid w:val="00205772"/>
    <w:rsid w:val="00205AE3"/>
    <w:rsid w:val="00207DF7"/>
    <w:rsid w:val="00210C99"/>
    <w:rsid w:val="0021130A"/>
    <w:rsid w:val="00212319"/>
    <w:rsid w:val="00212EFC"/>
    <w:rsid w:val="00213016"/>
    <w:rsid w:val="0021387D"/>
    <w:rsid w:val="0021568C"/>
    <w:rsid w:val="00216D70"/>
    <w:rsid w:val="0021783B"/>
    <w:rsid w:val="00221615"/>
    <w:rsid w:val="00224618"/>
    <w:rsid w:val="002254DD"/>
    <w:rsid w:val="00225BE3"/>
    <w:rsid w:val="002265DD"/>
    <w:rsid w:val="00227463"/>
    <w:rsid w:val="00230FC4"/>
    <w:rsid w:val="00231D8E"/>
    <w:rsid w:val="00232910"/>
    <w:rsid w:val="00232D0F"/>
    <w:rsid w:val="00232F78"/>
    <w:rsid w:val="00233C5A"/>
    <w:rsid w:val="00234E87"/>
    <w:rsid w:val="0023720F"/>
    <w:rsid w:val="0023775D"/>
    <w:rsid w:val="0023782E"/>
    <w:rsid w:val="002422DE"/>
    <w:rsid w:val="0024456D"/>
    <w:rsid w:val="002462F9"/>
    <w:rsid w:val="002472DD"/>
    <w:rsid w:val="002529FB"/>
    <w:rsid w:val="00252B2A"/>
    <w:rsid w:val="00253C19"/>
    <w:rsid w:val="00256AE9"/>
    <w:rsid w:val="0026128E"/>
    <w:rsid w:val="00261925"/>
    <w:rsid w:val="0026225A"/>
    <w:rsid w:val="00265351"/>
    <w:rsid w:val="00265A1F"/>
    <w:rsid w:val="00266F2D"/>
    <w:rsid w:val="002725C7"/>
    <w:rsid w:val="002736FB"/>
    <w:rsid w:val="00273776"/>
    <w:rsid w:val="002739EF"/>
    <w:rsid w:val="00274C4E"/>
    <w:rsid w:val="00274E0A"/>
    <w:rsid w:val="00275192"/>
    <w:rsid w:val="002767DF"/>
    <w:rsid w:val="002767FF"/>
    <w:rsid w:val="00280386"/>
    <w:rsid w:val="00282D56"/>
    <w:rsid w:val="00282ED3"/>
    <w:rsid w:val="002840F5"/>
    <w:rsid w:val="00284BBD"/>
    <w:rsid w:val="00284FB8"/>
    <w:rsid w:val="002853C6"/>
    <w:rsid w:val="00286E34"/>
    <w:rsid w:val="00287746"/>
    <w:rsid w:val="00290763"/>
    <w:rsid w:val="00291101"/>
    <w:rsid w:val="00291D62"/>
    <w:rsid w:val="00292979"/>
    <w:rsid w:val="0029321A"/>
    <w:rsid w:val="0029497D"/>
    <w:rsid w:val="002958E5"/>
    <w:rsid w:val="00296D6B"/>
    <w:rsid w:val="00296F04"/>
    <w:rsid w:val="002A0623"/>
    <w:rsid w:val="002A2794"/>
    <w:rsid w:val="002A2E3F"/>
    <w:rsid w:val="002A6298"/>
    <w:rsid w:val="002A7A06"/>
    <w:rsid w:val="002B010E"/>
    <w:rsid w:val="002B0391"/>
    <w:rsid w:val="002B33B1"/>
    <w:rsid w:val="002B6153"/>
    <w:rsid w:val="002B6163"/>
    <w:rsid w:val="002B67A8"/>
    <w:rsid w:val="002B6F26"/>
    <w:rsid w:val="002C11F8"/>
    <w:rsid w:val="002C1395"/>
    <w:rsid w:val="002C2898"/>
    <w:rsid w:val="002C3E31"/>
    <w:rsid w:val="002C469F"/>
    <w:rsid w:val="002C5A06"/>
    <w:rsid w:val="002C627C"/>
    <w:rsid w:val="002C6757"/>
    <w:rsid w:val="002C7C15"/>
    <w:rsid w:val="002D0435"/>
    <w:rsid w:val="002D0A5A"/>
    <w:rsid w:val="002D49FC"/>
    <w:rsid w:val="002D4A26"/>
    <w:rsid w:val="002D5D3C"/>
    <w:rsid w:val="002D5DD5"/>
    <w:rsid w:val="002D6327"/>
    <w:rsid w:val="002D671C"/>
    <w:rsid w:val="002D7F7F"/>
    <w:rsid w:val="002E02D3"/>
    <w:rsid w:val="002E0455"/>
    <w:rsid w:val="002E0473"/>
    <w:rsid w:val="002E1618"/>
    <w:rsid w:val="002E2E44"/>
    <w:rsid w:val="002E578B"/>
    <w:rsid w:val="002E684E"/>
    <w:rsid w:val="00300F3C"/>
    <w:rsid w:val="00302FAC"/>
    <w:rsid w:val="00304493"/>
    <w:rsid w:val="00304EB2"/>
    <w:rsid w:val="00307586"/>
    <w:rsid w:val="00311F82"/>
    <w:rsid w:val="003129C5"/>
    <w:rsid w:val="00313084"/>
    <w:rsid w:val="0031612C"/>
    <w:rsid w:val="00320289"/>
    <w:rsid w:val="003218BC"/>
    <w:rsid w:val="003232D9"/>
    <w:rsid w:val="00324272"/>
    <w:rsid w:val="00325F1B"/>
    <w:rsid w:val="0033141E"/>
    <w:rsid w:val="00335768"/>
    <w:rsid w:val="00336906"/>
    <w:rsid w:val="00344F7D"/>
    <w:rsid w:val="00345333"/>
    <w:rsid w:val="0034612F"/>
    <w:rsid w:val="00346838"/>
    <w:rsid w:val="00347247"/>
    <w:rsid w:val="0035131E"/>
    <w:rsid w:val="00355108"/>
    <w:rsid w:val="00357840"/>
    <w:rsid w:val="00363ACF"/>
    <w:rsid w:val="00364574"/>
    <w:rsid w:val="00370056"/>
    <w:rsid w:val="003703C9"/>
    <w:rsid w:val="00372134"/>
    <w:rsid w:val="00373AEC"/>
    <w:rsid w:val="003741E6"/>
    <w:rsid w:val="00377F80"/>
    <w:rsid w:val="00381B68"/>
    <w:rsid w:val="0038327C"/>
    <w:rsid w:val="00383923"/>
    <w:rsid w:val="00383DA5"/>
    <w:rsid w:val="00385B2F"/>
    <w:rsid w:val="00385F22"/>
    <w:rsid w:val="00391638"/>
    <w:rsid w:val="00392E9B"/>
    <w:rsid w:val="00393E28"/>
    <w:rsid w:val="00394318"/>
    <w:rsid w:val="003943F1"/>
    <w:rsid w:val="00397169"/>
    <w:rsid w:val="003A06C6"/>
    <w:rsid w:val="003A0CC1"/>
    <w:rsid w:val="003A0EB7"/>
    <w:rsid w:val="003A1E56"/>
    <w:rsid w:val="003A4943"/>
    <w:rsid w:val="003A5F61"/>
    <w:rsid w:val="003A7222"/>
    <w:rsid w:val="003A7548"/>
    <w:rsid w:val="003A7A67"/>
    <w:rsid w:val="003B0C9F"/>
    <w:rsid w:val="003B5807"/>
    <w:rsid w:val="003B63A4"/>
    <w:rsid w:val="003B70F8"/>
    <w:rsid w:val="003C0190"/>
    <w:rsid w:val="003C08F8"/>
    <w:rsid w:val="003C0A87"/>
    <w:rsid w:val="003C1405"/>
    <w:rsid w:val="003C2474"/>
    <w:rsid w:val="003C25C9"/>
    <w:rsid w:val="003C38D1"/>
    <w:rsid w:val="003C3C3A"/>
    <w:rsid w:val="003C3D44"/>
    <w:rsid w:val="003C6083"/>
    <w:rsid w:val="003C75FF"/>
    <w:rsid w:val="003D0C9E"/>
    <w:rsid w:val="003D1E1B"/>
    <w:rsid w:val="003D3F60"/>
    <w:rsid w:val="003D4A38"/>
    <w:rsid w:val="003D50B8"/>
    <w:rsid w:val="003D60C1"/>
    <w:rsid w:val="003D6439"/>
    <w:rsid w:val="003D66AA"/>
    <w:rsid w:val="003D6D9A"/>
    <w:rsid w:val="003D74A0"/>
    <w:rsid w:val="003E001F"/>
    <w:rsid w:val="003E007B"/>
    <w:rsid w:val="003E1A33"/>
    <w:rsid w:val="003E1CB7"/>
    <w:rsid w:val="003E3057"/>
    <w:rsid w:val="003E36B1"/>
    <w:rsid w:val="003E4162"/>
    <w:rsid w:val="003E42CC"/>
    <w:rsid w:val="003E493F"/>
    <w:rsid w:val="003E4BB0"/>
    <w:rsid w:val="003E4CF7"/>
    <w:rsid w:val="003F1D90"/>
    <w:rsid w:val="003F63EC"/>
    <w:rsid w:val="003F68C6"/>
    <w:rsid w:val="003F6C3E"/>
    <w:rsid w:val="003F7316"/>
    <w:rsid w:val="003F755B"/>
    <w:rsid w:val="003F7CBD"/>
    <w:rsid w:val="00400E99"/>
    <w:rsid w:val="00403161"/>
    <w:rsid w:val="004038D1"/>
    <w:rsid w:val="004043B9"/>
    <w:rsid w:val="00406869"/>
    <w:rsid w:val="00407315"/>
    <w:rsid w:val="00407682"/>
    <w:rsid w:val="0041145D"/>
    <w:rsid w:val="00413A31"/>
    <w:rsid w:val="00413C3A"/>
    <w:rsid w:val="004144FC"/>
    <w:rsid w:val="004167E2"/>
    <w:rsid w:val="0042047F"/>
    <w:rsid w:val="0042405C"/>
    <w:rsid w:val="0042566D"/>
    <w:rsid w:val="00425EA8"/>
    <w:rsid w:val="0043082F"/>
    <w:rsid w:val="004311EA"/>
    <w:rsid w:val="00431219"/>
    <w:rsid w:val="0043199F"/>
    <w:rsid w:val="00431C76"/>
    <w:rsid w:val="00434C2E"/>
    <w:rsid w:val="004353FB"/>
    <w:rsid w:val="004378CA"/>
    <w:rsid w:val="00440A78"/>
    <w:rsid w:val="00442DBF"/>
    <w:rsid w:val="00443958"/>
    <w:rsid w:val="0044467F"/>
    <w:rsid w:val="004452DD"/>
    <w:rsid w:val="00445DB3"/>
    <w:rsid w:val="004502B7"/>
    <w:rsid w:val="004502CD"/>
    <w:rsid w:val="0045389C"/>
    <w:rsid w:val="004539CA"/>
    <w:rsid w:val="00453AD9"/>
    <w:rsid w:val="00453BF6"/>
    <w:rsid w:val="00453C13"/>
    <w:rsid w:val="004552F4"/>
    <w:rsid w:val="00456089"/>
    <w:rsid w:val="0046486C"/>
    <w:rsid w:val="00471399"/>
    <w:rsid w:val="0047153B"/>
    <w:rsid w:val="004724A6"/>
    <w:rsid w:val="0047269C"/>
    <w:rsid w:val="00474DE2"/>
    <w:rsid w:val="004750A7"/>
    <w:rsid w:val="00476366"/>
    <w:rsid w:val="004770D7"/>
    <w:rsid w:val="00477866"/>
    <w:rsid w:val="00481CF8"/>
    <w:rsid w:val="00482DCC"/>
    <w:rsid w:val="0048320B"/>
    <w:rsid w:val="0048724E"/>
    <w:rsid w:val="00490000"/>
    <w:rsid w:val="00490303"/>
    <w:rsid w:val="00490A4F"/>
    <w:rsid w:val="00492C2D"/>
    <w:rsid w:val="00493A45"/>
    <w:rsid w:val="00493AA7"/>
    <w:rsid w:val="004948A3"/>
    <w:rsid w:val="00496418"/>
    <w:rsid w:val="004973CE"/>
    <w:rsid w:val="004A0E45"/>
    <w:rsid w:val="004A22CE"/>
    <w:rsid w:val="004A2873"/>
    <w:rsid w:val="004A3BD6"/>
    <w:rsid w:val="004A3D87"/>
    <w:rsid w:val="004A5A90"/>
    <w:rsid w:val="004A6793"/>
    <w:rsid w:val="004A6C25"/>
    <w:rsid w:val="004B0060"/>
    <w:rsid w:val="004B18A9"/>
    <w:rsid w:val="004B29BA"/>
    <w:rsid w:val="004B4E82"/>
    <w:rsid w:val="004B7231"/>
    <w:rsid w:val="004B7E4D"/>
    <w:rsid w:val="004C0734"/>
    <w:rsid w:val="004C3359"/>
    <w:rsid w:val="004C3AD3"/>
    <w:rsid w:val="004C4E07"/>
    <w:rsid w:val="004C6C15"/>
    <w:rsid w:val="004D00E6"/>
    <w:rsid w:val="004D026F"/>
    <w:rsid w:val="004D06CD"/>
    <w:rsid w:val="004D16AD"/>
    <w:rsid w:val="004D24BF"/>
    <w:rsid w:val="004D2671"/>
    <w:rsid w:val="004D2F52"/>
    <w:rsid w:val="004D3F7E"/>
    <w:rsid w:val="004D46C9"/>
    <w:rsid w:val="004D482F"/>
    <w:rsid w:val="004D4F8C"/>
    <w:rsid w:val="004D5928"/>
    <w:rsid w:val="004D6B86"/>
    <w:rsid w:val="004D7D74"/>
    <w:rsid w:val="004E02E0"/>
    <w:rsid w:val="004E1997"/>
    <w:rsid w:val="004E3C9C"/>
    <w:rsid w:val="004E4B42"/>
    <w:rsid w:val="004E5814"/>
    <w:rsid w:val="004E5BE9"/>
    <w:rsid w:val="004E5D81"/>
    <w:rsid w:val="004E5F07"/>
    <w:rsid w:val="004E5FF0"/>
    <w:rsid w:val="004E72FE"/>
    <w:rsid w:val="004E7AD5"/>
    <w:rsid w:val="004E7F94"/>
    <w:rsid w:val="004F0C1D"/>
    <w:rsid w:val="004F22DF"/>
    <w:rsid w:val="004F3BB2"/>
    <w:rsid w:val="004F4940"/>
    <w:rsid w:val="004F567F"/>
    <w:rsid w:val="004F7716"/>
    <w:rsid w:val="004F77B3"/>
    <w:rsid w:val="005019BE"/>
    <w:rsid w:val="00504C4C"/>
    <w:rsid w:val="00504F88"/>
    <w:rsid w:val="00505816"/>
    <w:rsid w:val="005061FE"/>
    <w:rsid w:val="00506F62"/>
    <w:rsid w:val="00507926"/>
    <w:rsid w:val="00507C73"/>
    <w:rsid w:val="00507D41"/>
    <w:rsid w:val="0051043A"/>
    <w:rsid w:val="00511A18"/>
    <w:rsid w:val="00511AF9"/>
    <w:rsid w:val="005143BA"/>
    <w:rsid w:val="005148B9"/>
    <w:rsid w:val="005168C7"/>
    <w:rsid w:val="0051706B"/>
    <w:rsid w:val="00517CE7"/>
    <w:rsid w:val="0052267D"/>
    <w:rsid w:val="00526628"/>
    <w:rsid w:val="0052671F"/>
    <w:rsid w:val="005304AE"/>
    <w:rsid w:val="005309EC"/>
    <w:rsid w:val="00533A6C"/>
    <w:rsid w:val="0053575D"/>
    <w:rsid w:val="00541C52"/>
    <w:rsid w:val="00551B9F"/>
    <w:rsid w:val="0055242C"/>
    <w:rsid w:val="00552CD2"/>
    <w:rsid w:val="0055392F"/>
    <w:rsid w:val="00560578"/>
    <w:rsid w:val="005614B8"/>
    <w:rsid w:val="00564C35"/>
    <w:rsid w:val="005656DE"/>
    <w:rsid w:val="0056719C"/>
    <w:rsid w:val="00567BFA"/>
    <w:rsid w:val="00567D0C"/>
    <w:rsid w:val="00570281"/>
    <w:rsid w:val="00570922"/>
    <w:rsid w:val="00571BA7"/>
    <w:rsid w:val="005736D2"/>
    <w:rsid w:val="005743A9"/>
    <w:rsid w:val="00575696"/>
    <w:rsid w:val="00576445"/>
    <w:rsid w:val="005773DC"/>
    <w:rsid w:val="005775B9"/>
    <w:rsid w:val="005824E2"/>
    <w:rsid w:val="00584493"/>
    <w:rsid w:val="00586184"/>
    <w:rsid w:val="005870F6"/>
    <w:rsid w:val="005878C3"/>
    <w:rsid w:val="005919B3"/>
    <w:rsid w:val="00592256"/>
    <w:rsid w:val="00592806"/>
    <w:rsid w:val="00592C11"/>
    <w:rsid w:val="00593E63"/>
    <w:rsid w:val="00594836"/>
    <w:rsid w:val="00595412"/>
    <w:rsid w:val="005969D6"/>
    <w:rsid w:val="005A0B81"/>
    <w:rsid w:val="005A13AE"/>
    <w:rsid w:val="005A172C"/>
    <w:rsid w:val="005A17F2"/>
    <w:rsid w:val="005A1BAD"/>
    <w:rsid w:val="005A21CD"/>
    <w:rsid w:val="005A24D2"/>
    <w:rsid w:val="005A2FDE"/>
    <w:rsid w:val="005A4989"/>
    <w:rsid w:val="005A5B56"/>
    <w:rsid w:val="005A656B"/>
    <w:rsid w:val="005A694C"/>
    <w:rsid w:val="005B3931"/>
    <w:rsid w:val="005B56BA"/>
    <w:rsid w:val="005B6AE7"/>
    <w:rsid w:val="005C08C9"/>
    <w:rsid w:val="005C1138"/>
    <w:rsid w:val="005C36EF"/>
    <w:rsid w:val="005C5984"/>
    <w:rsid w:val="005C733A"/>
    <w:rsid w:val="005C73FB"/>
    <w:rsid w:val="005D3104"/>
    <w:rsid w:val="005D32D4"/>
    <w:rsid w:val="005D388F"/>
    <w:rsid w:val="005D5F99"/>
    <w:rsid w:val="005D667C"/>
    <w:rsid w:val="005E04E7"/>
    <w:rsid w:val="005E059C"/>
    <w:rsid w:val="005E2273"/>
    <w:rsid w:val="005E2571"/>
    <w:rsid w:val="005E3C27"/>
    <w:rsid w:val="005F2557"/>
    <w:rsid w:val="005F50A9"/>
    <w:rsid w:val="005F7855"/>
    <w:rsid w:val="005F7D98"/>
    <w:rsid w:val="006012A8"/>
    <w:rsid w:val="006017F0"/>
    <w:rsid w:val="0060200C"/>
    <w:rsid w:val="0060323C"/>
    <w:rsid w:val="006056C4"/>
    <w:rsid w:val="006100E1"/>
    <w:rsid w:val="00610262"/>
    <w:rsid w:val="006118D7"/>
    <w:rsid w:val="0061430A"/>
    <w:rsid w:val="00614B30"/>
    <w:rsid w:val="006156EE"/>
    <w:rsid w:val="00615F3B"/>
    <w:rsid w:val="006161B6"/>
    <w:rsid w:val="0061747E"/>
    <w:rsid w:val="006203B1"/>
    <w:rsid w:val="00620AFD"/>
    <w:rsid w:val="0062302B"/>
    <w:rsid w:val="00623D4B"/>
    <w:rsid w:val="00624B8F"/>
    <w:rsid w:val="0063023C"/>
    <w:rsid w:val="00630C04"/>
    <w:rsid w:val="0063178A"/>
    <w:rsid w:val="00632261"/>
    <w:rsid w:val="00634D4D"/>
    <w:rsid w:val="006355DB"/>
    <w:rsid w:val="00635BA8"/>
    <w:rsid w:val="00635E85"/>
    <w:rsid w:val="006363FF"/>
    <w:rsid w:val="0064072E"/>
    <w:rsid w:val="00640F6A"/>
    <w:rsid w:val="0064142D"/>
    <w:rsid w:val="00641876"/>
    <w:rsid w:val="00641E0B"/>
    <w:rsid w:val="00642692"/>
    <w:rsid w:val="00642A9C"/>
    <w:rsid w:val="00644105"/>
    <w:rsid w:val="00645290"/>
    <w:rsid w:val="00646750"/>
    <w:rsid w:val="00647DB0"/>
    <w:rsid w:val="00654429"/>
    <w:rsid w:val="0065538C"/>
    <w:rsid w:val="00655DE9"/>
    <w:rsid w:val="00657189"/>
    <w:rsid w:val="006608E7"/>
    <w:rsid w:val="006614A4"/>
    <w:rsid w:val="00661951"/>
    <w:rsid w:val="00661B9F"/>
    <w:rsid w:val="006620AD"/>
    <w:rsid w:val="0066394C"/>
    <w:rsid w:val="00665346"/>
    <w:rsid w:val="00666245"/>
    <w:rsid w:val="006663B3"/>
    <w:rsid w:val="006668B3"/>
    <w:rsid w:val="00666935"/>
    <w:rsid w:val="00667FBA"/>
    <w:rsid w:val="00670272"/>
    <w:rsid w:val="00672041"/>
    <w:rsid w:val="006733A1"/>
    <w:rsid w:val="00675F81"/>
    <w:rsid w:val="006767F3"/>
    <w:rsid w:val="00684A07"/>
    <w:rsid w:val="00686994"/>
    <w:rsid w:val="006871C0"/>
    <w:rsid w:val="00691416"/>
    <w:rsid w:val="006925CD"/>
    <w:rsid w:val="00692BE4"/>
    <w:rsid w:val="006944D7"/>
    <w:rsid w:val="006952EB"/>
    <w:rsid w:val="006955FE"/>
    <w:rsid w:val="00697F0E"/>
    <w:rsid w:val="006A0A69"/>
    <w:rsid w:val="006A0AE7"/>
    <w:rsid w:val="006A0B76"/>
    <w:rsid w:val="006A1778"/>
    <w:rsid w:val="006A3972"/>
    <w:rsid w:val="006B015B"/>
    <w:rsid w:val="006B0A60"/>
    <w:rsid w:val="006B1C59"/>
    <w:rsid w:val="006B33DC"/>
    <w:rsid w:val="006B46E1"/>
    <w:rsid w:val="006B5B83"/>
    <w:rsid w:val="006B72ED"/>
    <w:rsid w:val="006B730F"/>
    <w:rsid w:val="006B7A2F"/>
    <w:rsid w:val="006C01C1"/>
    <w:rsid w:val="006C08DF"/>
    <w:rsid w:val="006C162F"/>
    <w:rsid w:val="006C17DD"/>
    <w:rsid w:val="006C181A"/>
    <w:rsid w:val="006C2B76"/>
    <w:rsid w:val="006C2FD4"/>
    <w:rsid w:val="006C4874"/>
    <w:rsid w:val="006C5084"/>
    <w:rsid w:val="006C6369"/>
    <w:rsid w:val="006C64F9"/>
    <w:rsid w:val="006D0272"/>
    <w:rsid w:val="006D1020"/>
    <w:rsid w:val="006D52AA"/>
    <w:rsid w:val="006D64E3"/>
    <w:rsid w:val="006D7EE9"/>
    <w:rsid w:val="006E18B6"/>
    <w:rsid w:val="006E4A1E"/>
    <w:rsid w:val="006E4CFB"/>
    <w:rsid w:val="006E5D15"/>
    <w:rsid w:val="006E5D82"/>
    <w:rsid w:val="006F0265"/>
    <w:rsid w:val="006F05E3"/>
    <w:rsid w:val="006F0EB1"/>
    <w:rsid w:val="006F15CE"/>
    <w:rsid w:val="006F2D29"/>
    <w:rsid w:val="006F2ED9"/>
    <w:rsid w:val="006F66F8"/>
    <w:rsid w:val="006F6E8C"/>
    <w:rsid w:val="0070072D"/>
    <w:rsid w:val="00702ED8"/>
    <w:rsid w:val="007030F3"/>
    <w:rsid w:val="00703800"/>
    <w:rsid w:val="00704941"/>
    <w:rsid w:val="0070507E"/>
    <w:rsid w:val="00706A3D"/>
    <w:rsid w:val="00706CB1"/>
    <w:rsid w:val="0070729F"/>
    <w:rsid w:val="00707BEC"/>
    <w:rsid w:val="00707E04"/>
    <w:rsid w:val="00714626"/>
    <w:rsid w:val="00714B43"/>
    <w:rsid w:val="007152BC"/>
    <w:rsid w:val="00720310"/>
    <w:rsid w:val="0072135F"/>
    <w:rsid w:val="00722778"/>
    <w:rsid w:val="00723006"/>
    <w:rsid w:val="00723645"/>
    <w:rsid w:val="007244DE"/>
    <w:rsid w:val="00730F21"/>
    <w:rsid w:val="0073221D"/>
    <w:rsid w:val="00735F73"/>
    <w:rsid w:val="00737BA4"/>
    <w:rsid w:val="00740B91"/>
    <w:rsid w:val="00741763"/>
    <w:rsid w:val="00742CA0"/>
    <w:rsid w:val="00742E96"/>
    <w:rsid w:val="007448A7"/>
    <w:rsid w:val="00744932"/>
    <w:rsid w:val="00747D61"/>
    <w:rsid w:val="00750658"/>
    <w:rsid w:val="0075092B"/>
    <w:rsid w:val="0075339F"/>
    <w:rsid w:val="007540BA"/>
    <w:rsid w:val="007548CD"/>
    <w:rsid w:val="00754A09"/>
    <w:rsid w:val="00754CB1"/>
    <w:rsid w:val="00755F2E"/>
    <w:rsid w:val="007561C1"/>
    <w:rsid w:val="00756771"/>
    <w:rsid w:val="007616E9"/>
    <w:rsid w:val="00761796"/>
    <w:rsid w:val="00764EA6"/>
    <w:rsid w:val="00767592"/>
    <w:rsid w:val="0077467E"/>
    <w:rsid w:val="00776CB9"/>
    <w:rsid w:val="00781AB4"/>
    <w:rsid w:val="00782783"/>
    <w:rsid w:val="00791730"/>
    <w:rsid w:val="0079200F"/>
    <w:rsid w:val="007928ED"/>
    <w:rsid w:val="00792AAC"/>
    <w:rsid w:val="00794210"/>
    <w:rsid w:val="00796CDA"/>
    <w:rsid w:val="007977EB"/>
    <w:rsid w:val="007A001F"/>
    <w:rsid w:val="007A2703"/>
    <w:rsid w:val="007A2F83"/>
    <w:rsid w:val="007A36AB"/>
    <w:rsid w:val="007A5B11"/>
    <w:rsid w:val="007A635F"/>
    <w:rsid w:val="007A7FE8"/>
    <w:rsid w:val="007B1518"/>
    <w:rsid w:val="007B3D1F"/>
    <w:rsid w:val="007B6403"/>
    <w:rsid w:val="007B66DB"/>
    <w:rsid w:val="007C0FB1"/>
    <w:rsid w:val="007C153C"/>
    <w:rsid w:val="007C1F9C"/>
    <w:rsid w:val="007C42C2"/>
    <w:rsid w:val="007C57A7"/>
    <w:rsid w:val="007C5D83"/>
    <w:rsid w:val="007C74D1"/>
    <w:rsid w:val="007D1432"/>
    <w:rsid w:val="007D203D"/>
    <w:rsid w:val="007D5846"/>
    <w:rsid w:val="007D7007"/>
    <w:rsid w:val="007D721E"/>
    <w:rsid w:val="007D7783"/>
    <w:rsid w:val="007E3DEE"/>
    <w:rsid w:val="007F0C8B"/>
    <w:rsid w:val="007F1611"/>
    <w:rsid w:val="007F1E86"/>
    <w:rsid w:val="007F31CE"/>
    <w:rsid w:val="007F4A31"/>
    <w:rsid w:val="007F4B05"/>
    <w:rsid w:val="007F50BF"/>
    <w:rsid w:val="007F565B"/>
    <w:rsid w:val="007F7C96"/>
    <w:rsid w:val="008022F8"/>
    <w:rsid w:val="0080238E"/>
    <w:rsid w:val="0080666D"/>
    <w:rsid w:val="00806F87"/>
    <w:rsid w:val="008101BE"/>
    <w:rsid w:val="00810511"/>
    <w:rsid w:val="0081138E"/>
    <w:rsid w:val="0081272F"/>
    <w:rsid w:val="008130A1"/>
    <w:rsid w:val="0081390C"/>
    <w:rsid w:val="0081563C"/>
    <w:rsid w:val="00815EC7"/>
    <w:rsid w:val="00816831"/>
    <w:rsid w:val="00816F82"/>
    <w:rsid w:val="008177E7"/>
    <w:rsid w:val="00821B84"/>
    <w:rsid w:val="0083001E"/>
    <w:rsid w:val="0083093B"/>
    <w:rsid w:val="0083111B"/>
    <w:rsid w:val="00831951"/>
    <w:rsid w:val="00833D5C"/>
    <w:rsid w:val="00833E26"/>
    <w:rsid w:val="008344C8"/>
    <w:rsid w:val="0083618D"/>
    <w:rsid w:val="00836586"/>
    <w:rsid w:val="00837D67"/>
    <w:rsid w:val="00845347"/>
    <w:rsid w:val="00845AE5"/>
    <w:rsid w:val="00846283"/>
    <w:rsid w:val="008466BC"/>
    <w:rsid w:val="00850651"/>
    <w:rsid w:val="00851928"/>
    <w:rsid w:val="00852449"/>
    <w:rsid w:val="00852C10"/>
    <w:rsid w:val="00853F58"/>
    <w:rsid w:val="00854543"/>
    <w:rsid w:val="008552CF"/>
    <w:rsid w:val="0085546A"/>
    <w:rsid w:val="008564E5"/>
    <w:rsid w:val="0085676A"/>
    <w:rsid w:val="00861271"/>
    <w:rsid w:val="00863F9E"/>
    <w:rsid w:val="008646E3"/>
    <w:rsid w:val="00864B87"/>
    <w:rsid w:val="00865080"/>
    <w:rsid w:val="00866A35"/>
    <w:rsid w:val="00866F74"/>
    <w:rsid w:val="00867774"/>
    <w:rsid w:val="00867874"/>
    <w:rsid w:val="00870163"/>
    <w:rsid w:val="008704BB"/>
    <w:rsid w:val="00873703"/>
    <w:rsid w:val="00873E3B"/>
    <w:rsid w:val="008747E8"/>
    <w:rsid w:val="00876C0D"/>
    <w:rsid w:val="008808BE"/>
    <w:rsid w:val="00880B9B"/>
    <w:rsid w:val="00880CC9"/>
    <w:rsid w:val="0088598C"/>
    <w:rsid w:val="00885CCA"/>
    <w:rsid w:val="00885F2E"/>
    <w:rsid w:val="008863A9"/>
    <w:rsid w:val="008902FF"/>
    <w:rsid w:val="008908A4"/>
    <w:rsid w:val="008908C2"/>
    <w:rsid w:val="00891F30"/>
    <w:rsid w:val="008949CC"/>
    <w:rsid w:val="008A0437"/>
    <w:rsid w:val="008A2A83"/>
    <w:rsid w:val="008A3257"/>
    <w:rsid w:val="008A341E"/>
    <w:rsid w:val="008A3C37"/>
    <w:rsid w:val="008A74E1"/>
    <w:rsid w:val="008B0488"/>
    <w:rsid w:val="008B2A3A"/>
    <w:rsid w:val="008B37C9"/>
    <w:rsid w:val="008B556D"/>
    <w:rsid w:val="008B5B84"/>
    <w:rsid w:val="008B631D"/>
    <w:rsid w:val="008B7AAA"/>
    <w:rsid w:val="008B7F30"/>
    <w:rsid w:val="008C0D9E"/>
    <w:rsid w:val="008C174F"/>
    <w:rsid w:val="008C29BB"/>
    <w:rsid w:val="008C7CB2"/>
    <w:rsid w:val="008D1D2D"/>
    <w:rsid w:val="008D34B0"/>
    <w:rsid w:val="008D4597"/>
    <w:rsid w:val="008D77C4"/>
    <w:rsid w:val="008D7B0A"/>
    <w:rsid w:val="008D7B98"/>
    <w:rsid w:val="008D7E30"/>
    <w:rsid w:val="008E16E3"/>
    <w:rsid w:val="008E4333"/>
    <w:rsid w:val="008E52E0"/>
    <w:rsid w:val="008E778A"/>
    <w:rsid w:val="008F331E"/>
    <w:rsid w:val="008F3567"/>
    <w:rsid w:val="008F4E32"/>
    <w:rsid w:val="008F589C"/>
    <w:rsid w:val="008F634D"/>
    <w:rsid w:val="008F64E3"/>
    <w:rsid w:val="008F7C1C"/>
    <w:rsid w:val="009012A8"/>
    <w:rsid w:val="009016FF"/>
    <w:rsid w:val="009017AA"/>
    <w:rsid w:val="00903E79"/>
    <w:rsid w:val="00904BD3"/>
    <w:rsid w:val="00904C43"/>
    <w:rsid w:val="00910DEF"/>
    <w:rsid w:val="00910F0E"/>
    <w:rsid w:val="009113CA"/>
    <w:rsid w:val="00912F20"/>
    <w:rsid w:val="00914AB5"/>
    <w:rsid w:val="00914B2A"/>
    <w:rsid w:val="00915744"/>
    <w:rsid w:val="00917190"/>
    <w:rsid w:val="00917F2D"/>
    <w:rsid w:val="00920B5B"/>
    <w:rsid w:val="00921704"/>
    <w:rsid w:val="0092248B"/>
    <w:rsid w:val="009224B9"/>
    <w:rsid w:val="0092279B"/>
    <w:rsid w:val="009236B3"/>
    <w:rsid w:val="00924768"/>
    <w:rsid w:val="0092587F"/>
    <w:rsid w:val="00926DD9"/>
    <w:rsid w:val="00927975"/>
    <w:rsid w:val="00927A08"/>
    <w:rsid w:val="009301DF"/>
    <w:rsid w:val="00931056"/>
    <w:rsid w:val="00931964"/>
    <w:rsid w:val="00933BA2"/>
    <w:rsid w:val="009349F0"/>
    <w:rsid w:val="0093583E"/>
    <w:rsid w:val="00936E31"/>
    <w:rsid w:val="00937C44"/>
    <w:rsid w:val="00941440"/>
    <w:rsid w:val="009417A1"/>
    <w:rsid w:val="0094399D"/>
    <w:rsid w:val="009452C5"/>
    <w:rsid w:val="00945F2E"/>
    <w:rsid w:val="009478FC"/>
    <w:rsid w:val="0095126A"/>
    <w:rsid w:val="00952F02"/>
    <w:rsid w:val="0095369D"/>
    <w:rsid w:val="00953B33"/>
    <w:rsid w:val="00954DE1"/>
    <w:rsid w:val="009560C4"/>
    <w:rsid w:val="00961005"/>
    <w:rsid w:val="00961AE5"/>
    <w:rsid w:val="00962921"/>
    <w:rsid w:val="009646DF"/>
    <w:rsid w:val="00967834"/>
    <w:rsid w:val="00970FA7"/>
    <w:rsid w:val="00972EB3"/>
    <w:rsid w:val="009732DA"/>
    <w:rsid w:val="009761A3"/>
    <w:rsid w:val="00977720"/>
    <w:rsid w:val="00980135"/>
    <w:rsid w:val="00980937"/>
    <w:rsid w:val="00980DD2"/>
    <w:rsid w:val="00981051"/>
    <w:rsid w:val="009824E3"/>
    <w:rsid w:val="00982D79"/>
    <w:rsid w:val="009837C5"/>
    <w:rsid w:val="009846BF"/>
    <w:rsid w:val="00986EF4"/>
    <w:rsid w:val="00990074"/>
    <w:rsid w:val="0099027C"/>
    <w:rsid w:val="00992B00"/>
    <w:rsid w:val="0099342B"/>
    <w:rsid w:val="009936DC"/>
    <w:rsid w:val="009939E8"/>
    <w:rsid w:val="0099510F"/>
    <w:rsid w:val="009952B7"/>
    <w:rsid w:val="009A2C38"/>
    <w:rsid w:val="009A45A0"/>
    <w:rsid w:val="009A45BA"/>
    <w:rsid w:val="009A6A10"/>
    <w:rsid w:val="009A7F9C"/>
    <w:rsid w:val="009B21CA"/>
    <w:rsid w:val="009B3365"/>
    <w:rsid w:val="009B4510"/>
    <w:rsid w:val="009B47D3"/>
    <w:rsid w:val="009B5548"/>
    <w:rsid w:val="009C169E"/>
    <w:rsid w:val="009C172C"/>
    <w:rsid w:val="009C1961"/>
    <w:rsid w:val="009C1DB1"/>
    <w:rsid w:val="009C3633"/>
    <w:rsid w:val="009C4554"/>
    <w:rsid w:val="009C4DD2"/>
    <w:rsid w:val="009C507C"/>
    <w:rsid w:val="009C5736"/>
    <w:rsid w:val="009C5CF8"/>
    <w:rsid w:val="009C6198"/>
    <w:rsid w:val="009C6290"/>
    <w:rsid w:val="009C686C"/>
    <w:rsid w:val="009C7D45"/>
    <w:rsid w:val="009D0135"/>
    <w:rsid w:val="009D0DA6"/>
    <w:rsid w:val="009D1033"/>
    <w:rsid w:val="009D131E"/>
    <w:rsid w:val="009D1351"/>
    <w:rsid w:val="009E2738"/>
    <w:rsid w:val="009E27BC"/>
    <w:rsid w:val="009E2EF7"/>
    <w:rsid w:val="009E3F4B"/>
    <w:rsid w:val="009E6551"/>
    <w:rsid w:val="009E6D8E"/>
    <w:rsid w:val="009E7676"/>
    <w:rsid w:val="009E7E55"/>
    <w:rsid w:val="009F0414"/>
    <w:rsid w:val="009F0D7D"/>
    <w:rsid w:val="009F2DB4"/>
    <w:rsid w:val="009F30B9"/>
    <w:rsid w:val="009F4860"/>
    <w:rsid w:val="009F6DEE"/>
    <w:rsid w:val="00A026A7"/>
    <w:rsid w:val="00A038FE"/>
    <w:rsid w:val="00A055E7"/>
    <w:rsid w:val="00A05AD6"/>
    <w:rsid w:val="00A0627B"/>
    <w:rsid w:val="00A133C4"/>
    <w:rsid w:val="00A151D4"/>
    <w:rsid w:val="00A210D2"/>
    <w:rsid w:val="00A22338"/>
    <w:rsid w:val="00A262A9"/>
    <w:rsid w:val="00A26C77"/>
    <w:rsid w:val="00A26FAB"/>
    <w:rsid w:val="00A322A5"/>
    <w:rsid w:val="00A3275A"/>
    <w:rsid w:val="00A32C61"/>
    <w:rsid w:val="00A33E8E"/>
    <w:rsid w:val="00A33FE1"/>
    <w:rsid w:val="00A346EF"/>
    <w:rsid w:val="00A34FA8"/>
    <w:rsid w:val="00A36356"/>
    <w:rsid w:val="00A37CEE"/>
    <w:rsid w:val="00A4296A"/>
    <w:rsid w:val="00A442A3"/>
    <w:rsid w:val="00A4757D"/>
    <w:rsid w:val="00A50576"/>
    <w:rsid w:val="00A50D0A"/>
    <w:rsid w:val="00A537DF"/>
    <w:rsid w:val="00A552D3"/>
    <w:rsid w:val="00A56931"/>
    <w:rsid w:val="00A6050A"/>
    <w:rsid w:val="00A62114"/>
    <w:rsid w:val="00A62150"/>
    <w:rsid w:val="00A626FE"/>
    <w:rsid w:val="00A62988"/>
    <w:rsid w:val="00A62EA4"/>
    <w:rsid w:val="00A63163"/>
    <w:rsid w:val="00A6394C"/>
    <w:rsid w:val="00A65757"/>
    <w:rsid w:val="00A65D76"/>
    <w:rsid w:val="00A66601"/>
    <w:rsid w:val="00A6749D"/>
    <w:rsid w:val="00A70D93"/>
    <w:rsid w:val="00A71941"/>
    <w:rsid w:val="00A73229"/>
    <w:rsid w:val="00A740C6"/>
    <w:rsid w:val="00A75C04"/>
    <w:rsid w:val="00A761DE"/>
    <w:rsid w:val="00A767F0"/>
    <w:rsid w:val="00A76992"/>
    <w:rsid w:val="00A77F6B"/>
    <w:rsid w:val="00A80088"/>
    <w:rsid w:val="00A80386"/>
    <w:rsid w:val="00A8077A"/>
    <w:rsid w:val="00A80CBB"/>
    <w:rsid w:val="00A819C9"/>
    <w:rsid w:val="00A81BB2"/>
    <w:rsid w:val="00A82690"/>
    <w:rsid w:val="00A83148"/>
    <w:rsid w:val="00A85D00"/>
    <w:rsid w:val="00A86DF6"/>
    <w:rsid w:val="00A90895"/>
    <w:rsid w:val="00A91C65"/>
    <w:rsid w:val="00A91D52"/>
    <w:rsid w:val="00A94494"/>
    <w:rsid w:val="00A95719"/>
    <w:rsid w:val="00AA03D7"/>
    <w:rsid w:val="00AA0A62"/>
    <w:rsid w:val="00AA27CB"/>
    <w:rsid w:val="00AA2B69"/>
    <w:rsid w:val="00AA58A4"/>
    <w:rsid w:val="00AA5BCF"/>
    <w:rsid w:val="00AA5C05"/>
    <w:rsid w:val="00AA5CD5"/>
    <w:rsid w:val="00AA69BA"/>
    <w:rsid w:val="00AA74CD"/>
    <w:rsid w:val="00AB0119"/>
    <w:rsid w:val="00AB19A7"/>
    <w:rsid w:val="00AB43BA"/>
    <w:rsid w:val="00AB53B4"/>
    <w:rsid w:val="00AB5EC7"/>
    <w:rsid w:val="00AC258F"/>
    <w:rsid w:val="00AC2804"/>
    <w:rsid w:val="00AC3E19"/>
    <w:rsid w:val="00AC3E1C"/>
    <w:rsid w:val="00AC4796"/>
    <w:rsid w:val="00AC508A"/>
    <w:rsid w:val="00AC5112"/>
    <w:rsid w:val="00AC572A"/>
    <w:rsid w:val="00AC7FC9"/>
    <w:rsid w:val="00AD1121"/>
    <w:rsid w:val="00AD2B33"/>
    <w:rsid w:val="00AD50DA"/>
    <w:rsid w:val="00AE17E8"/>
    <w:rsid w:val="00AE28A0"/>
    <w:rsid w:val="00AE2F1B"/>
    <w:rsid w:val="00AE3B26"/>
    <w:rsid w:val="00AE3E92"/>
    <w:rsid w:val="00AE412C"/>
    <w:rsid w:val="00AE48CF"/>
    <w:rsid w:val="00AE4B4F"/>
    <w:rsid w:val="00AE4D82"/>
    <w:rsid w:val="00AE555D"/>
    <w:rsid w:val="00AE6FD2"/>
    <w:rsid w:val="00AF0A53"/>
    <w:rsid w:val="00AF0D6A"/>
    <w:rsid w:val="00AF16EE"/>
    <w:rsid w:val="00AF1DD9"/>
    <w:rsid w:val="00AF5C4B"/>
    <w:rsid w:val="00AF5FE2"/>
    <w:rsid w:val="00AF6C08"/>
    <w:rsid w:val="00B00362"/>
    <w:rsid w:val="00B00B7B"/>
    <w:rsid w:val="00B00E84"/>
    <w:rsid w:val="00B02E52"/>
    <w:rsid w:val="00B04F20"/>
    <w:rsid w:val="00B04FB0"/>
    <w:rsid w:val="00B05855"/>
    <w:rsid w:val="00B059CB"/>
    <w:rsid w:val="00B067E4"/>
    <w:rsid w:val="00B074F0"/>
    <w:rsid w:val="00B118F5"/>
    <w:rsid w:val="00B11A7B"/>
    <w:rsid w:val="00B1334B"/>
    <w:rsid w:val="00B1362F"/>
    <w:rsid w:val="00B13E68"/>
    <w:rsid w:val="00B149B8"/>
    <w:rsid w:val="00B20FA1"/>
    <w:rsid w:val="00B212C0"/>
    <w:rsid w:val="00B21EF1"/>
    <w:rsid w:val="00B23B59"/>
    <w:rsid w:val="00B319AD"/>
    <w:rsid w:val="00B3247E"/>
    <w:rsid w:val="00B328F8"/>
    <w:rsid w:val="00B3385C"/>
    <w:rsid w:val="00B33CF2"/>
    <w:rsid w:val="00B33D74"/>
    <w:rsid w:val="00B35B9E"/>
    <w:rsid w:val="00B35CDF"/>
    <w:rsid w:val="00B3610A"/>
    <w:rsid w:val="00B370C4"/>
    <w:rsid w:val="00B3734D"/>
    <w:rsid w:val="00B40E56"/>
    <w:rsid w:val="00B41781"/>
    <w:rsid w:val="00B42470"/>
    <w:rsid w:val="00B4252B"/>
    <w:rsid w:val="00B429D7"/>
    <w:rsid w:val="00B429F3"/>
    <w:rsid w:val="00B44F1D"/>
    <w:rsid w:val="00B4551A"/>
    <w:rsid w:val="00B458C1"/>
    <w:rsid w:val="00B4629D"/>
    <w:rsid w:val="00B476C8"/>
    <w:rsid w:val="00B50D9E"/>
    <w:rsid w:val="00B51483"/>
    <w:rsid w:val="00B514B8"/>
    <w:rsid w:val="00B528D5"/>
    <w:rsid w:val="00B52FFD"/>
    <w:rsid w:val="00B53203"/>
    <w:rsid w:val="00B55D00"/>
    <w:rsid w:val="00B56913"/>
    <w:rsid w:val="00B57111"/>
    <w:rsid w:val="00B57443"/>
    <w:rsid w:val="00B616F4"/>
    <w:rsid w:val="00B61A2B"/>
    <w:rsid w:val="00B6449E"/>
    <w:rsid w:val="00B656EB"/>
    <w:rsid w:val="00B65CE4"/>
    <w:rsid w:val="00B65F99"/>
    <w:rsid w:val="00B67BBD"/>
    <w:rsid w:val="00B74897"/>
    <w:rsid w:val="00B7499D"/>
    <w:rsid w:val="00B756FE"/>
    <w:rsid w:val="00B76FE6"/>
    <w:rsid w:val="00B81646"/>
    <w:rsid w:val="00B81E37"/>
    <w:rsid w:val="00B82217"/>
    <w:rsid w:val="00B830E0"/>
    <w:rsid w:val="00B84312"/>
    <w:rsid w:val="00B84573"/>
    <w:rsid w:val="00B84F72"/>
    <w:rsid w:val="00B857D0"/>
    <w:rsid w:val="00B87AE3"/>
    <w:rsid w:val="00B90659"/>
    <w:rsid w:val="00B908D6"/>
    <w:rsid w:val="00B91FFA"/>
    <w:rsid w:val="00B96D00"/>
    <w:rsid w:val="00BA0135"/>
    <w:rsid w:val="00BA0EDD"/>
    <w:rsid w:val="00BA42AB"/>
    <w:rsid w:val="00BA446B"/>
    <w:rsid w:val="00BA520B"/>
    <w:rsid w:val="00BA5D3F"/>
    <w:rsid w:val="00BA5E02"/>
    <w:rsid w:val="00BA698A"/>
    <w:rsid w:val="00BA6E5C"/>
    <w:rsid w:val="00BB17AF"/>
    <w:rsid w:val="00BB1BAC"/>
    <w:rsid w:val="00BB2C76"/>
    <w:rsid w:val="00BB3153"/>
    <w:rsid w:val="00BB373E"/>
    <w:rsid w:val="00BB3E40"/>
    <w:rsid w:val="00BB52F0"/>
    <w:rsid w:val="00BC2EA5"/>
    <w:rsid w:val="00BC4291"/>
    <w:rsid w:val="00BC42FD"/>
    <w:rsid w:val="00BC4B31"/>
    <w:rsid w:val="00BD0459"/>
    <w:rsid w:val="00BD116D"/>
    <w:rsid w:val="00BD2BD7"/>
    <w:rsid w:val="00BD5E51"/>
    <w:rsid w:val="00BD5F43"/>
    <w:rsid w:val="00BD695E"/>
    <w:rsid w:val="00BD6F3E"/>
    <w:rsid w:val="00BE0BE4"/>
    <w:rsid w:val="00BE555F"/>
    <w:rsid w:val="00BE61AC"/>
    <w:rsid w:val="00BE61D8"/>
    <w:rsid w:val="00BE6617"/>
    <w:rsid w:val="00BE6FAD"/>
    <w:rsid w:val="00BF1B61"/>
    <w:rsid w:val="00BF261E"/>
    <w:rsid w:val="00BF2AE1"/>
    <w:rsid w:val="00BF61A4"/>
    <w:rsid w:val="00C00247"/>
    <w:rsid w:val="00C00E9E"/>
    <w:rsid w:val="00C01CB4"/>
    <w:rsid w:val="00C01F0B"/>
    <w:rsid w:val="00C030FE"/>
    <w:rsid w:val="00C03B7C"/>
    <w:rsid w:val="00C0421D"/>
    <w:rsid w:val="00C05184"/>
    <w:rsid w:val="00C05660"/>
    <w:rsid w:val="00C11384"/>
    <w:rsid w:val="00C12B43"/>
    <w:rsid w:val="00C16806"/>
    <w:rsid w:val="00C171A3"/>
    <w:rsid w:val="00C17385"/>
    <w:rsid w:val="00C22852"/>
    <w:rsid w:val="00C2300C"/>
    <w:rsid w:val="00C243A4"/>
    <w:rsid w:val="00C252D8"/>
    <w:rsid w:val="00C257F7"/>
    <w:rsid w:val="00C25C61"/>
    <w:rsid w:val="00C3036D"/>
    <w:rsid w:val="00C306E3"/>
    <w:rsid w:val="00C30A02"/>
    <w:rsid w:val="00C32D74"/>
    <w:rsid w:val="00C32E29"/>
    <w:rsid w:val="00C333D7"/>
    <w:rsid w:val="00C33EC6"/>
    <w:rsid w:val="00C3438C"/>
    <w:rsid w:val="00C34C04"/>
    <w:rsid w:val="00C362E2"/>
    <w:rsid w:val="00C4018F"/>
    <w:rsid w:val="00C41A24"/>
    <w:rsid w:val="00C42123"/>
    <w:rsid w:val="00C42AA2"/>
    <w:rsid w:val="00C455CD"/>
    <w:rsid w:val="00C476C0"/>
    <w:rsid w:val="00C500C5"/>
    <w:rsid w:val="00C51166"/>
    <w:rsid w:val="00C528CE"/>
    <w:rsid w:val="00C55064"/>
    <w:rsid w:val="00C552DA"/>
    <w:rsid w:val="00C55496"/>
    <w:rsid w:val="00C55731"/>
    <w:rsid w:val="00C5585C"/>
    <w:rsid w:val="00C55AE8"/>
    <w:rsid w:val="00C5686B"/>
    <w:rsid w:val="00C5696C"/>
    <w:rsid w:val="00C60BD8"/>
    <w:rsid w:val="00C62CE4"/>
    <w:rsid w:val="00C62E2F"/>
    <w:rsid w:val="00C630FA"/>
    <w:rsid w:val="00C63209"/>
    <w:rsid w:val="00C6554D"/>
    <w:rsid w:val="00C67C92"/>
    <w:rsid w:val="00C72F89"/>
    <w:rsid w:val="00C730FB"/>
    <w:rsid w:val="00C73E60"/>
    <w:rsid w:val="00C74024"/>
    <w:rsid w:val="00C7551C"/>
    <w:rsid w:val="00C77BB5"/>
    <w:rsid w:val="00C77EC4"/>
    <w:rsid w:val="00C82EA2"/>
    <w:rsid w:val="00C8317F"/>
    <w:rsid w:val="00C83B15"/>
    <w:rsid w:val="00C84B04"/>
    <w:rsid w:val="00C84DDE"/>
    <w:rsid w:val="00C87F31"/>
    <w:rsid w:val="00C925C8"/>
    <w:rsid w:val="00C92C1C"/>
    <w:rsid w:val="00C92F0A"/>
    <w:rsid w:val="00C96ADA"/>
    <w:rsid w:val="00C9723E"/>
    <w:rsid w:val="00CA026A"/>
    <w:rsid w:val="00CA1C03"/>
    <w:rsid w:val="00CA2F14"/>
    <w:rsid w:val="00CA326E"/>
    <w:rsid w:val="00CA470C"/>
    <w:rsid w:val="00CA5004"/>
    <w:rsid w:val="00CB16E3"/>
    <w:rsid w:val="00CB279D"/>
    <w:rsid w:val="00CB3375"/>
    <w:rsid w:val="00CB66BA"/>
    <w:rsid w:val="00CB7F5C"/>
    <w:rsid w:val="00CB7F84"/>
    <w:rsid w:val="00CC578B"/>
    <w:rsid w:val="00CC5AC9"/>
    <w:rsid w:val="00CC5ED1"/>
    <w:rsid w:val="00CD1FA4"/>
    <w:rsid w:val="00CD36B9"/>
    <w:rsid w:val="00CD4801"/>
    <w:rsid w:val="00CD669B"/>
    <w:rsid w:val="00CD759C"/>
    <w:rsid w:val="00CE0257"/>
    <w:rsid w:val="00CE0985"/>
    <w:rsid w:val="00CE2E91"/>
    <w:rsid w:val="00CE3513"/>
    <w:rsid w:val="00CE4823"/>
    <w:rsid w:val="00CE5C83"/>
    <w:rsid w:val="00CE6F10"/>
    <w:rsid w:val="00CF1082"/>
    <w:rsid w:val="00CF199B"/>
    <w:rsid w:val="00CF1B55"/>
    <w:rsid w:val="00CF1D49"/>
    <w:rsid w:val="00CF3D15"/>
    <w:rsid w:val="00CF45CA"/>
    <w:rsid w:val="00CF508C"/>
    <w:rsid w:val="00CF5E0A"/>
    <w:rsid w:val="00D07D50"/>
    <w:rsid w:val="00D13A8C"/>
    <w:rsid w:val="00D14DBD"/>
    <w:rsid w:val="00D16469"/>
    <w:rsid w:val="00D16AF0"/>
    <w:rsid w:val="00D174F6"/>
    <w:rsid w:val="00D21FA2"/>
    <w:rsid w:val="00D23E76"/>
    <w:rsid w:val="00D24644"/>
    <w:rsid w:val="00D24718"/>
    <w:rsid w:val="00D25E59"/>
    <w:rsid w:val="00D265F1"/>
    <w:rsid w:val="00D2670D"/>
    <w:rsid w:val="00D30804"/>
    <w:rsid w:val="00D30DDA"/>
    <w:rsid w:val="00D31506"/>
    <w:rsid w:val="00D32288"/>
    <w:rsid w:val="00D32E3D"/>
    <w:rsid w:val="00D3546C"/>
    <w:rsid w:val="00D413BC"/>
    <w:rsid w:val="00D433AF"/>
    <w:rsid w:val="00D439B1"/>
    <w:rsid w:val="00D440CB"/>
    <w:rsid w:val="00D5053F"/>
    <w:rsid w:val="00D54251"/>
    <w:rsid w:val="00D54A39"/>
    <w:rsid w:val="00D62092"/>
    <w:rsid w:val="00D622B1"/>
    <w:rsid w:val="00D62579"/>
    <w:rsid w:val="00D639CB"/>
    <w:rsid w:val="00D64D5B"/>
    <w:rsid w:val="00D70D3D"/>
    <w:rsid w:val="00D71457"/>
    <w:rsid w:val="00D71D36"/>
    <w:rsid w:val="00D71F16"/>
    <w:rsid w:val="00D73DDD"/>
    <w:rsid w:val="00D755D5"/>
    <w:rsid w:val="00D76461"/>
    <w:rsid w:val="00D80D1B"/>
    <w:rsid w:val="00D83751"/>
    <w:rsid w:val="00D868E6"/>
    <w:rsid w:val="00D874B9"/>
    <w:rsid w:val="00D87776"/>
    <w:rsid w:val="00D91C8D"/>
    <w:rsid w:val="00D91E13"/>
    <w:rsid w:val="00D92584"/>
    <w:rsid w:val="00D930E7"/>
    <w:rsid w:val="00D93430"/>
    <w:rsid w:val="00D9559C"/>
    <w:rsid w:val="00D95F3B"/>
    <w:rsid w:val="00D961BC"/>
    <w:rsid w:val="00D968CE"/>
    <w:rsid w:val="00D97414"/>
    <w:rsid w:val="00DA08F4"/>
    <w:rsid w:val="00DA2EFE"/>
    <w:rsid w:val="00DA418A"/>
    <w:rsid w:val="00DA4948"/>
    <w:rsid w:val="00DA558F"/>
    <w:rsid w:val="00DA6AC1"/>
    <w:rsid w:val="00DA6C8F"/>
    <w:rsid w:val="00DA6ED2"/>
    <w:rsid w:val="00DA7DD7"/>
    <w:rsid w:val="00DB0007"/>
    <w:rsid w:val="00DB0868"/>
    <w:rsid w:val="00DB0EFD"/>
    <w:rsid w:val="00DB2A14"/>
    <w:rsid w:val="00DB2BFD"/>
    <w:rsid w:val="00DB2C6C"/>
    <w:rsid w:val="00DB2E59"/>
    <w:rsid w:val="00DB2FD0"/>
    <w:rsid w:val="00DB358F"/>
    <w:rsid w:val="00DB5D9A"/>
    <w:rsid w:val="00DB7DCB"/>
    <w:rsid w:val="00DC269A"/>
    <w:rsid w:val="00DC44F1"/>
    <w:rsid w:val="00DC4B72"/>
    <w:rsid w:val="00DC4E4A"/>
    <w:rsid w:val="00DC6422"/>
    <w:rsid w:val="00DC7C1D"/>
    <w:rsid w:val="00DD1F89"/>
    <w:rsid w:val="00DD3201"/>
    <w:rsid w:val="00DD35CE"/>
    <w:rsid w:val="00DD3A0C"/>
    <w:rsid w:val="00DD4101"/>
    <w:rsid w:val="00DD4387"/>
    <w:rsid w:val="00DD48A1"/>
    <w:rsid w:val="00DD60F6"/>
    <w:rsid w:val="00DE28B5"/>
    <w:rsid w:val="00DE2C2D"/>
    <w:rsid w:val="00DE3596"/>
    <w:rsid w:val="00DE36D8"/>
    <w:rsid w:val="00DE43BA"/>
    <w:rsid w:val="00DE5AF4"/>
    <w:rsid w:val="00DE608C"/>
    <w:rsid w:val="00DF0AB3"/>
    <w:rsid w:val="00DF62B9"/>
    <w:rsid w:val="00DF6D26"/>
    <w:rsid w:val="00E00317"/>
    <w:rsid w:val="00E0082C"/>
    <w:rsid w:val="00E05586"/>
    <w:rsid w:val="00E05673"/>
    <w:rsid w:val="00E05FEC"/>
    <w:rsid w:val="00E07498"/>
    <w:rsid w:val="00E11AC6"/>
    <w:rsid w:val="00E11F92"/>
    <w:rsid w:val="00E11FED"/>
    <w:rsid w:val="00E120E0"/>
    <w:rsid w:val="00E1230A"/>
    <w:rsid w:val="00E128EB"/>
    <w:rsid w:val="00E12938"/>
    <w:rsid w:val="00E129FA"/>
    <w:rsid w:val="00E12E88"/>
    <w:rsid w:val="00E138B2"/>
    <w:rsid w:val="00E1450A"/>
    <w:rsid w:val="00E14A5D"/>
    <w:rsid w:val="00E15FE5"/>
    <w:rsid w:val="00E1737E"/>
    <w:rsid w:val="00E200CB"/>
    <w:rsid w:val="00E20290"/>
    <w:rsid w:val="00E21F0C"/>
    <w:rsid w:val="00E237DF"/>
    <w:rsid w:val="00E23A2D"/>
    <w:rsid w:val="00E26F79"/>
    <w:rsid w:val="00E275ED"/>
    <w:rsid w:val="00E27DE3"/>
    <w:rsid w:val="00E27E53"/>
    <w:rsid w:val="00E3232E"/>
    <w:rsid w:val="00E34E9A"/>
    <w:rsid w:val="00E35BAC"/>
    <w:rsid w:val="00E37828"/>
    <w:rsid w:val="00E40187"/>
    <w:rsid w:val="00E41A1E"/>
    <w:rsid w:val="00E43D54"/>
    <w:rsid w:val="00E46D9D"/>
    <w:rsid w:val="00E53896"/>
    <w:rsid w:val="00E54F3D"/>
    <w:rsid w:val="00E552C5"/>
    <w:rsid w:val="00E56BCB"/>
    <w:rsid w:val="00E573CC"/>
    <w:rsid w:val="00E575EE"/>
    <w:rsid w:val="00E57E5D"/>
    <w:rsid w:val="00E60FCF"/>
    <w:rsid w:val="00E62AD6"/>
    <w:rsid w:val="00E64B35"/>
    <w:rsid w:val="00E65C1C"/>
    <w:rsid w:val="00E66A7C"/>
    <w:rsid w:val="00E7065B"/>
    <w:rsid w:val="00E71E72"/>
    <w:rsid w:val="00E7305D"/>
    <w:rsid w:val="00E73EE5"/>
    <w:rsid w:val="00E759A8"/>
    <w:rsid w:val="00E75B20"/>
    <w:rsid w:val="00E75EE9"/>
    <w:rsid w:val="00E766AA"/>
    <w:rsid w:val="00E7798B"/>
    <w:rsid w:val="00E8037B"/>
    <w:rsid w:val="00E80B46"/>
    <w:rsid w:val="00E81C19"/>
    <w:rsid w:val="00E851A4"/>
    <w:rsid w:val="00E85679"/>
    <w:rsid w:val="00E86190"/>
    <w:rsid w:val="00E90F75"/>
    <w:rsid w:val="00E91AF3"/>
    <w:rsid w:val="00E91DCC"/>
    <w:rsid w:val="00E9423B"/>
    <w:rsid w:val="00E96FCF"/>
    <w:rsid w:val="00E9750D"/>
    <w:rsid w:val="00EA0D84"/>
    <w:rsid w:val="00EA1954"/>
    <w:rsid w:val="00EA198D"/>
    <w:rsid w:val="00EA2932"/>
    <w:rsid w:val="00EA5CAE"/>
    <w:rsid w:val="00EA780C"/>
    <w:rsid w:val="00EA7B42"/>
    <w:rsid w:val="00EB4ADE"/>
    <w:rsid w:val="00EB4F46"/>
    <w:rsid w:val="00EB69D3"/>
    <w:rsid w:val="00EC09E2"/>
    <w:rsid w:val="00EC1908"/>
    <w:rsid w:val="00EC209E"/>
    <w:rsid w:val="00EC23B4"/>
    <w:rsid w:val="00EC2D03"/>
    <w:rsid w:val="00EC4C9E"/>
    <w:rsid w:val="00EC575D"/>
    <w:rsid w:val="00EC5AA1"/>
    <w:rsid w:val="00EC76D1"/>
    <w:rsid w:val="00EC7924"/>
    <w:rsid w:val="00ED1916"/>
    <w:rsid w:val="00ED238C"/>
    <w:rsid w:val="00ED2B8E"/>
    <w:rsid w:val="00ED3A99"/>
    <w:rsid w:val="00ED3E1B"/>
    <w:rsid w:val="00ED49C3"/>
    <w:rsid w:val="00ED783D"/>
    <w:rsid w:val="00ED7992"/>
    <w:rsid w:val="00EE0597"/>
    <w:rsid w:val="00EE1EBF"/>
    <w:rsid w:val="00EE34DA"/>
    <w:rsid w:val="00EE45A2"/>
    <w:rsid w:val="00EE6191"/>
    <w:rsid w:val="00EE6B64"/>
    <w:rsid w:val="00EE6E31"/>
    <w:rsid w:val="00EF0BAD"/>
    <w:rsid w:val="00EF59E4"/>
    <w:rsid w:val="00EF5B54"/>
    <w:rsid w:val="00EF5E16"/>
    <w:rsid w:val="00F01E76"/>
    <w:rsid w:val="00F04FAD"/>
    <w:rsid w:val="00F05903"/>
    <w:rsid w:val="00F06D7D"/>
    <w:rsid w:val="00F070AA"/>
    <w:rsid w:val="00F075E8"/>
    <w:rsid w:val="00F106A6"/>
    <w:rsid w:val="00F10D90"/>
    <w:rsid w:val="00F11E15"/>
    <w:rsid w:val="00F13670"/>
    <w:rsid w:val="00F13F6E"/>
    <w:rsid w:val="00F14846"/>
    <w:rsid w:val="00F16F9E"/>
    <w:rsid w:val="00F20C02"/>
    <w:rsid w:val="00F21182"/>
    <w:rsid w:val="00F2124F"/>
    <w:rsid w:val="00F24903"/>
    <w:rsid w:val="00F25F97"/>
    <w:rsid w:val="00F2626A"/>
    <w:rsid w:val="00F30065"/>
    <w:rsid w:val="00F31D66"/>
    <w:rsid w:val="00F35B09"/>
    <w:rsid w:val="00F363EC"/>
    <w:rsid w:val="00F36D5B"/>
    <w:rsid w:val="00F37508"/>
    <w:rsid w:val="00F375CF"/>
    <w:rsid w:val="00F37724"/>
    <w:rsid w:val="00F4023A"/>
    <w:rsid w:val="00F40B95"/>
    <w:rsid w:val="00F411F2"/>
    <w:rsid w:val="00F413AC"/>
    <w:rsid w:val="00F45D78"/>
    <w:rsid w:val="00F46B22"/>
    <w:rsid w:val="00F52B80"/>
    <w:rsid w:val="00F53C03"/>
    <w:rsid w:val="00F53C4B"/>
    <w:rsid w:val="00F54DE2"/>
    <w:rsid w:val="00F6319A"/>
    <w:rsid w:val="00F63EFE"/>
    <w:rsid w:val="00F658F9"/>
    <w:rsid w:val="00F71D7C"/>
    <w:rsid w:val="00F73FF7"/>
    <w:rsid w:val="00F76872"/>
    <w:rsid w:val="00F76CEC"/>
    <w:rsid w:val="00F802A1"/>
    <w:rsid w:val="00F8080D"/>
    <w:rsid w:val="00F80A07"/>
    <w:rsid w:val="00F80D08"/>
    <w:rsid w:val="00F80E49"/>
    <w:rsid w:val="00F865DA"/>
    <w:rsid w:val="00F9144F"/>
    <w:rsid w:val="00F91774"/>
    <w:rsid w:val="00F932C6"/>
    <w:rsid w:val="00F93D3F"/>
    <w:rsid w:val="00F94406"/>
    <w:rsid w:val="00F954DA"/>
    <w:rsid w:val="00F96D50"/>
    <w:rsid w:val="00F96F89"/>
    <w:rsid w:val="00F9773B"/>
    <w:rsid w:val="00FA16EC"/>
    <w:rsid w:val="00FA3F5D"/>
    <w:rsid w:val="00FA56A5"/>
    <w:rsid w:val="00FA64C9"/>
    <w:rsid w:val="00FA773D"/>
    <w:rsid w:val="00FB0826"/>
    <w:rsid w:val="00FB3189"/>
    <w:rsid w:val="00FB3383"/>
    <w:rsid w:val="00FB3A49"/>
    <w:rsid w:val="00FB56A4"/>
    <w:rsid w:val="00FB6269"/>
    <w:rsid w:val="00FB6323"/>
    <w:rsid w:val="00FB6582"/>
    <w:rsid w:val="00FB7C55"/>
    <w:rsid w:val="00FC0E7B"/>
    <w:rsid w:val="00FC2EB4"/>
    <w:rsid w:val="00FC318D"/>
    <w:rsid w:val="00FC71F0"/>
    <w:rsid w:val="00FD0D27"/>
    <w:rsid w:val="00FD1C66"/>
    <w:rsid w:val="00FD41BE"/>
    <w:rsid w:val="00FD42AD"/>
    <w:rsid w:val="00FD5D56"/>
    <w:rsid w:val="00FD6E20"/>
    <w:rsid w:val="00FD7164"/>
    <w:rsid w:val="00FD7295"/>
    <w:rsid w:val="00FE3923"/>
    <w:rsid w:val="00FE47B1"/>
    <w:rsid w:val="00FE49D5"/>
    <w:rsid w:val="00FE4E65"/>
    <w:rsid w:val="00FE5DE8"/>
    <w:rsid w:val="00FE6A57"/>
    <w:rsid w:val="00FE725C"/>
    <w:rsid w:val="00FF0B6C"/>
    <w:rsid w:val="00FF0B83"/>
    <w:rsid w:val="00FF14D7"/>
    <w:rsid w:val="00FF546E"/>
    <w:rsid w:val="00FF6229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8E686"/>
  <w15:chartTrackingRefBased/>
  <w15:docId w15:val="{0212128C-D742-478F-8B50-CECB8F0C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5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1F"/>
  </w:style>
  <w:style w:type="paragraph" w:styleId="Heading1">
    <w:name w:val="heading 1"/>
    <w:basedOn w:val="Normal"/>
    <w:next w:val="Normal"/>
    <w:link w:val="Heading1Char"/>
    <w:autoRedefine/>
    <w:uiPriority w:val="5"/>
    <w:qFormat/>
    <w:rsid w:val="005E059C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Cs/>
      <w:i/>
      <w:caps/>
      <w:color w:val="auto"/>
    </w:rPr>
  </w:style>
  <w:style w:type="paragraph" w:styleId="Heading2">
    <w:name w:val="heading 2"/>
    <w:basedOn w:val="Normal"/>
    <w:next w:val="Normal"/>
    <w:link w:val="Heading2Char"/>
    <w:autoRedefine/>
    <w:uiPriority w:val="5"/>
    <w:qFormat/>
    <w:rsid w:val="005E059C"/>
    <w:pPr>
      <w:ind w:firstLine="0"/>
      <w:outlineLvl w:val="1"/>
    </w:pPr>
    <w:rPr>
      <w:i/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5"/>
    <w:qFormat/>
    <w:rsid w:val="00AC2804"/>
    <w:pPr>
      <w:keepNext/>
      <w:keepLines/>
      <w:ind w:firstLine="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5"/>
    <w:qFormat/>
    <w:rsid w:val="00AC2804"/>
    <w:pPr>
      <w:keepNext/>
      <w:keepLines/>
      <w:ind w:firstLine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rsid w:val="00AC2804"/>
    <w:pPr>
      <w:keepNext/>
      <w:keepLines/>
      <w:ind w:firstLine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5"/>
    <w:semiHidden/>
    <w:qFormat/>
    <w:rsid w:val="009C6198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5"/>
    <w:semiHidden/>
    <w:qFormat/>
    <w:rsid w:val="009C6198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5"/>
    <w:semiHidden/>
    <w:qFormat/>
    <w:rsid w:val="009C6198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uiPriority w:val="2"/>
    <w:qFormat/>
    <w:rsid w:val="005E059C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  <w:b/>
    </w:rPr>
  </w:style>
  <w:style w:type="paragraph" w:styleId="Header">
    <w:name w:val="header"/>
    <w:basedOn w:val="Normal"/>
    <w:link w:val="HeaderChar"/>
    <w:autoRedefine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5E059C"/>
    <w:rPr>
      <w:rFonts w:asciiTheme="majorHAnsi" w:eastAsiaTheme="majorEastAsia" w:hAnsiTheme="majorHAnsi" w:cstheme="majorBidi"/>
      <w:bCs/>
      <w:i/>
      <w:caps/>
      <w:color w:val="auto"/>
    </w:rPr>
  </w:style>
  <w:style w:type="character" w:customStyle="1" w:styleId="Heading2Char">
    <w:name w:val="Heading 2 Char"/>
    <w:basedOn w:val="DefaultParagraphFont"/>
    <w:link w:val="Heading2"/>
    <w:uiPriority w:val="5"/>
    <w:rsid w:val="005E059C"/>
    <w:rPr>
      <w:i/>
      <w:color w:val="auto"/>
    </w:rPr>
  </w:style>
  <w:style w:type="paragraph" w:styleId="Title">
    <w:name w:val="Title"/>
    <w:basedOn w:val="Normal"/>
    <w:next w:val="Normal"/>
    <w:link w:val="TitleChar"/>
    <w:autoRedefine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672041"/>
    <w:rPr>
      <w:rFonts w:asciiTheme="majorHAnsi" w:eastAsiaTheme="majorEastAsia" w:hAnsiTheme="majorHAnsi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0001F8"/>
    <w:pPr>
      <w:spacing w:after="200" w:line="240" w:lineRule="auto"/>
      <w:ind w:right="480" w:firstLine="0"/>
      <w:jc w:val="center"/>
    </w:pPr>
    <w:rPr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autoRedefine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outlineLvl w:val="9"/>
    </w:pPr>
    <w:rPr>
      <w:b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numbering" w:customStyle="1" w:styleId="Style1">
    <w:name w:val="Style1"/>
    <w:uiPriority w:val="99"/>
    <w:rsid w:val="00AA5BCF"/>
    <w:pPr>
      <w:numPr>
        <w:numId w:val="16"/>
      </w:numPr>
    </w:pPr>
  </w:style>
  <w:style w:type="paragraph" w:customStyle="1" w:styleId="EndNoteBibliographyTitle">
    <w:name w:val="EndNote Bibliography Title"/>
    <w:basedOn w:val="Normal"/>
    <w:link w:val="EndNoteBibliographyTitleChar"/>
    <w:rsid w:val="00A94494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4494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A94494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4494"/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7C74D1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4D1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5"/>
    <w:semiHidden/>
    <w:rsid w:val="009C6198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5"/>
    <w:semiHidden/>
    <w:rsid w:val="009C619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5"/>
    <w:semiHidden/>
    <w:rsid w:val="009C61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7Colorful">
    <w:name w:val="Grid Table 7 Colorful"/>
    <w:basedOn w:val="TableNormal"/>
    <w:uiPriority w:val="52"/>
    <w:rsid w:val="009936D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06F87"/>
    <w:pPr>
      <w:widowControl w:val="0"/>
      <w:spacing w:line="240" w:lineRule="auto"/>
      <w:ind w:firstLine="0"/>
    </w:pPr>
    <w:rPr>
      <w:rFonts w:eastAsiaTheme="minorHAnsi"/>
      <w:color w:val="auto"/>
      <w:sz w:val="22"/>
      <w:szCs w:val="22"/>
      <w:lang w:eastAsia="en-US"/>
    </w:rPr>
  </w:style>
  <w:style w:type="table" w:styleId="GridTable2">
    <w:name w:val="Grid Table 2"/>
    <w:basedOn w:val="TableNormal"/>
    <w:uiPriority w:val="47"/>
    <w:rsid w:val="002D49F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quation">
    <w:name w:val="Equation"/>
    <w:basedOn w:val="Normal"/>
    <w:next w:val="Normal"/>
    <w:autoRedefine/>
    <w:qFormat/>
    <w:rsid w:val="00B11A7B"/>
    <w:pPr>
      <w:jc w:val="right"/>
    </w:pPr>
  </w:style>
  <w:style w:type="table" w:styleId="ListTable7Colorful">
    <w:name w:val="List Table 7 Colorful"/>
    <w:basedOn w:val="TableNormal"/>
    <w:uiPriority w:val="52"/>
    <w:rsid w:val="00D639C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549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724">
          <w:marLeft w:val="151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yunhwan-aiden.lee@hec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hyunhwan-aiden.lee@he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ropbox\H2-Research\99_Journal%20Template\Journal%20of%20Marketing%20Research\Journal%20of%20Marketing%20Research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w:rsidRDefault="00A76992"&gt;&lt;w:r&gt;&lt;w:rPr&gt;&lt;w:sz w:val="16"/&gt;&lt;w:szCs w:val="16"/&gt;&lt;/w:rPr&gt;&lt;w:t xml:space="preserve"&gt;, &lt;/w:t&gt;&lt;/w:r&gt;&lt;w:hyperlink r:id="rId2" w:history="1"&gt;&lt;w:r w:rsidRPr="002B54D9"&gt;&lt;w:rPr&gt;&lt;w:rStyle w:val="Hyperlink"/&gt;&lt;w:sz w:val="16"/&gt;&lt;w:szCs w:val="16"/&gt;&lt;/w:rPr&gt;&lt;w:t&gt;hyunhwan-aiden.lee@hec.ca&lt;/w:t&gt;&lt;/w:r&gt;&lt;/w:hyperlink&gt;&lt;w:r&gt;&lt;w:rPr&gt;&lt;w:sz w:val="16"/&gt;&lt;w:szCs w:val="16"/&gt;&lt;/w:rPr&gt;&lt;w:t xml:space="preserve"&gt; &lt;/w:t&gt;&lt;/w:r&gt;&lt;/w:p&gt;&lt;w:sectPr w:rsidR="00000000"&gt;&lt;w:pgSz w:w="12240" w:h="15840"/&gt;&lt;w:pgMar w:top="1701"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Type="http://schemas.openxmlformats.org/officeDocument/2006/relationships/hyperlink" Target="mailto:hyunhwan-aiden.lee@hec.ca" TargetMode="External"/&gt;&lt;Relationship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w:styleId="Hyperlink"&gt;&lt;w:name w:val="Hyperlink"/&gt;&lt;w:basedOn w:val="DefaultParagraphFont"/&gt;&lt;w:uiPriority w:val="99"/&gt;&lt;w:unhideWhenUsed/&gt;&lt;w:rPr&gt;&lt;w:color w:val="5F5F5F" w:themeColor="hyperlink"/&gt;&lt;w:u w:val="single"/&gt;&lt;/w:rPr&gt;&lt;/w:style&gt;&lt;/w:styles&gt;&lt;/pkg:xmlData&gt;&lt;/pkg:part&gt;&lt;/pkg:package&gt;
</CustomerName>
    <CompanyName/>
    <SenderAddress/>
    <Address/>
  </employee>
</employees>
</file>

<file path=customXml/itemProps1.xml><?xml version="1.0" encoding="utf-8"?>
<ds:datastoreItem xmlns:ds="http://schemas.openxmlformats.org/officeDocument/2006/customXml" ds:itemID="{3ACF6BB8-90C9-9548-8E62-FEA856BA59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Marketing Research Template.dotx</Template>
  <TotalTime>25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Hyunhwan "Aiden" Lee</dc:creator>
  <cp:keywords/>
  <dc:description/>
  <cp:lastModifiedBy>Hyunhwan Lee</cp:lastModifiedBy>
  <cp:revision>22</cp:revision>
  <cp:lastPrinted>2017-09-29T17:43:00Z</cp:lastPrinted>
  <dcterms:created xsi:type="dcterms:W3CDTF">2021-09-16T20:54:00Z</dcterms:created>
  <dcterms:modified xsi:type="dcterms:W3CDTF">2021-09-20T20:14:00Z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566cf027-8d55-3555-b320-5d4dcab7e65a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